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7" w:rsidRDefault="00A11217" w:rsidP="00D72FDB">
      <w:pPr>
        <w:tabs>
          <w:tab w:val="left" w:pos="2977"/>
        </w:tabs>
        <w:jc w:val="center"/>
        <w:rPr>
          <w:b/>
          <w:sz w:val="28"/>
          <w:szCs w:val="28"/>
        </w:rPr>
      </w:pPr>
      <w:r w:rsidRPr="00C85696">
        <w:rPr>
          <w:b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06.5pt;height:54.75pt;visibility:visible">
            <v:imagedata r:id="rId4" o:title=""/>
          </v:shape>
        </w:pict>
      </w:r>
    </w:p>
    <w:p w:rsidR="00A11217" w:rsidRPr="00D72FDB" w:rsidRDefault="00A11217" w:rsidP="00D72FDB">
      <w:pPr>
        <w:tabs>
          <w:tab w:val="left" w:pos="2977"/>
        </w:tabs>
        <w:jc w:val="center"/>
        <w:rPr>
          <w:b/>
          <w:sz w:val="40"/>
          <w:szCs w:val="40"/>
        </w:rPr>
      </w:pPr>
      <w:r w:rsidRPr="00D72FDB">
        <w:rPr>
          <w:b/>
          <w:sz w:val="40"/>
          <w:szCs w:val="40"/>
        </w:rPr>
        <w:t>Pozvánka na tiskovou konferenci</w:t>
      </w:r>
    </w:p>
    <w:p w:rsidR="00A11217" w:rsidRDefault="00A11217" w:rsidP="00091F43">
      <w:pPr>
        <w:jc w:val="both"/>
        <w:rPr>
          <w:sz w:val="24"/>
          <w:szCs w:val="24"/>
        </w:rPr>
      </w:pPr>
      <w:r w:rsidRPr="00D72FDB">
        <w:rPr>
          <w:sz w:val="24"/>
          <w:szCs w:val="24"/>
        </w:rPr>
        <w:t xml:space="preserve">První národní pátrací systém po ztracených zvířatech v Česku provozovaný neziskovou organizací Psí detektiv o.s. startuje 19.12.2013 ostrý provoz. Při této příležitosti si Vás dovolujeme pozvat na tiskovou konferenci zaměřenou na představení projektu www.psidetektiv.cz,  jeho vývoj v podmínkách ČR včetně prezentace dosavadních statistik úspěšnosti.  Hledání ztracených zvířat založené na principu tzv. Ambert Alert systému je revoluční pátrací  metodou a v ČR startuje jako první svého druhu v Evropě.  </w:t>
      </w:r>
    </w:p>
    <w:p w:rsidR="00A11217" w:rsidRPr="00D72FDB" w:rsidRDefault="00A11217" w:rsidP="00091F43">
      <w:pPr>
        <w:jc w:val="both"/>
        <w:rPr>
          <w:sz w:val="24"/>
          <w:szCs w:val="24"/>
        </w:rPr>
      </w:pPr>
    </w:p>
    <w:p w:rsidR="00A11217" w:rsidRDefault="00A11217" w:rsidP="00091F43">
      <w:pPr>
        <w:jc w:val="center"/>
        <w:rPr>
          <w:sz w:val="24"/>
          <w:szCs w:val="24"/>
        </w:rPr>
      </w:pPr>
      <w:r w:rsidRPr="00D72FDB">
        <w:rPr>
          <w:b/>
          <w:sz w:val="24"/>
          <w:szCs w:val="24"/>
        </w:rPr>
        <w:t xml:space="preserve">TK se koná ve čtvrtek 19.12.2013 od 10 hodin v konferenčním sále Braunova domu na Karlově náměstí, Karlovo náměstí 671/24, 110 00 Praha 1 </w:t>
      </w:r>
      <w:hyperlink r:id="rId5" w:history="1">
        <w:r>
          <w:rPr>
            <w:rStyle w:val="Hyperlink"/>
            <w:b/>
            <w:sz w:val="24"/>
            <w:szCs w:val="24"/>
          </w:rPr>
          <w:t>(odkaz</w:t>
        </w:r>
        <w:r w:rsidRPr="00D72FDB">
          <w:rPr>
            <w:rStyle w:val="Hyperlink"/>
            <w:b/>
            <w:sz w:val="24"/>
            <w:szCs w:val="24"/>
          </w:rPr>
          <w:t>)</w:t>
        </w:r>
      </w:hyperlink>
    </w:p>
    <w:p w:rsidR="00A11217" w:rsidRPr="00D72FDB" w:rsidRDefault="00A11217" w:rsidP="00091F43">
      <w:pPr>
        <w:jc w:val="center"/>
        <w:rPr>
          <w:b/>
          <w:sz w:val="24"/>
          <w:szCs w:val="24"/>
        </w:rPr>
      </w:pPr>
    </w:p>
    <w:p w:rsidR="00A11217" w:rsidRPr="00D72FDB" w:rsidRDefault="00A11217" w:rsidP="00091F43">
      <w:pPr>
        <w:jc w:val="both"/>
        <w:rPr>
          <w:sz w:val="24"/>
          <w:szCs w:val="24"/>
        </w:rPr>
      </w:pPr>
      <w:r w:rsidRPr="00D72FDB">
        <w:rPr>
          <w:sz w:val="24"/>
          <w:szCs w:val="24"/>
        </w:rPr>
        <w:t>TK se zúčastní autoři projektu, zástupce nadačního fondu Pes v nouzi, zástupce útulků i pejskaři, jímž Psí detektiv už pomohl najít ztracené zvíře. Mimo vysvětlení základního principu systému (lokalizační i rezidenční pátrací SMS, cílený pátrací emailing do unikátní celonárodní databáze, činnost detektiva v terénu i pátrací letoun)  budou představeny i statistiky úspěšnosti pátrání po měsíčním testovacím provozu, video ukázky z pátrání, zajímavé reálné případy ztracených a nalezených zvířat nebo nové trendy v pátrání po zvířatech.</w:t>
      </w:r>
    </w:p>
    <w:p w:rsidR="00A11217" w:rsidRPr="00D72FDB" w:rsidRDefault="00A11217" w:rsidP="00091F43">
      <w:pPr>
        <w:rPr>
          <w:sz w:val="24"/>
          <w:szCs w:val="24"/>
        </w:rPr>
      </w:pPr>
      <w:r w:rsidRPr="00D72FDB">
        <w:rPr>
          <w:sz w:val="24"/>
          <w:szCs w:val="24"/>
        </w:rPr>
        <w:t>Těšíme se na Vaši návštěvu</w:t>
      </w:r>
    </w:p>
    <w:p w:rsidR="00A11217" w:rsidRPr="00D72FDB" w:rsidRDefault="00A11217" w:rsidP="00091F43">
      <w:pPr>
        <w:rPr>
          <w:sz w:val="24"/>
          <w:szCs w:val="24"/>
        </w:rPr>
      </w:pPr>
      <w:r w:rsidRPr="00D72FDB">
        <w:rPr>
          <w:sz w:val="24"/>
          <w:szCs w:val="24"/>
        </w:rPr>
        <w:t>Klára Carbová a Tomáš Carba, autoři projektu</w:t>
      </w:r>
      <w:r>
        <w:rPr>
          <w:sz w:val="24"/>
          <w:szCs w:val="24"/>
        </w:rPr>
        <w:t xml:space="preserve"> www.psidetektiv.cz</w:t>
      </w:r>
    </w:p>
    <w:p w:rsidR="00A11217" w:rsidRPr="00D72FDB" w:rsidRDefault="00A11217" w:rsidP="00D72FDB">
      <w:pPr>
        <w:spacing w:after="0"/>
        <w:rPr>
          <w:sz w:val="20"/>
          <w:szCs w:val="20"/>
          <w:u w:val="single"/>
        </w:rPr>
      </w:pPr>
      <w:r w:rsidRPr="00D72FDB">
        <w:rPr>
          <w:sz w:val="20"/>
          <w:szCs w:val="20"/>
          <w:u w:val="single"/>
        </w:rPr>
        <w:t>více informací:</w:t>
      </w:r>
    </w:p>
    <w:p w:rsidR="00A11217" w:rsidRPr="00D72FDB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Tomáš Carba</w:t>
      </w:r>
    </w:p>
    <w:p w:rsidR="00A11217" w:rsidRPr="00D72FDB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Tel.: +420602150235</w:t>
      </w:r>
    </w:p>
    <w:p w:rsidR="00A11217" w:rsidRPr="00D72FDB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Email: tomas.carba@psidetektiv.cz</w:t>
      </w:r>
    </w:p>
    <w:p w:rsidR="00A11217" w:rsidRPr="00D72FDB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nebo</w:t>
      </w:r>
    </w:p>
    <w:p w:rsidR="00A11217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www.psidetektiv.cz,  https://www.facebook.com/pages/Ps%C3%AD-detektiv/254398331378679</w:t>
      </w:r>
    </w:p>
    <w:p w:rsidR="00A11217" w:rsidRPr="00D72FDB" w:rsidRDefault="00A11217" w:rsidP="00D72FDB">
      <w:pPr>
        <w:spacing w:after="0"/>
        <w:rPr>
          <w:sz w:val="20"/>
          <w:szCs w:val="20"/>
        </w:rPr>
      </w:pPr>
      <w:r w:rsidRPr="00D72FDB">
        <w:rPr>
          <w:sz w:val="20"/>
          <w:szCs w:val="20"/>
        </w:rPr>
        <w:t>http://www.psidetektiv.cz/jak-to-funguje</w:t>
      </w:r>
    </w:p>
    <w:p w:rsidR="00A11217" w:rsidRDefault="00A11217"/>
    <w:sectPr w:rsidR="00A11217" w:rsidSect="00E3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43"/>
    <w:rsid w:val="00081535"/>
    <w:rsid w:val="00091F43"/>
    <w:rsid w:val="000E29F8"/>
    <w:rsid w:val="000E78DA"/>
    <w:rsid w:val="002E2C00"/>
    <w:rsid w:val="00315CD2"/>
    <w:rsid w:val="003E78F2"/>
    <w:rsid w:val="005820A4"/>
    <w:rsid w:val="007544AF"/>
    <w:rsid w:val="00820971"/>
    <w:rsid w:val="008E4844"/>
    <w:rsid w:val="009014C1"/>
    <w:rsid w:val="00903147"/>
    <w:rsid w:val="00A11217"/>
    <w:rsid w:val="00A3640A"/>
    <w:rsid w:val="00B13C8B"/>
    <w:rsid w:val="00B90E51"/>
    <w:rsid w:val="00C25FFC"/>
    <w:rsid w:val="00C85696"/>
    <w:rsid w:val="00CE425B"/>
    <w:rsid w:val="00D119AA"/>
    <w:rsid w:val="00D72FDB"/>
    <w:rsid w:val="00D91A21"/>
    <w:rsid w:val="00DB5C56"/>
    <w:rsid w:val="00DC0A80"/>
    <w:rsid w:val="00E32E44"/>
    <w:rsid w:val="00F24E53"/>
    <w:rsid w:val="00F95F22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48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0E5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toryproakce.cz/detail/braunuv-dum-karlovo-namesti-671-24-praha-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235</Words>
  <Characters>1392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CarbaTomas</dc:creator>
  <cp:keywords/>
  <dc:description/>
  <cp:lastModifiedBy>Gabriela Bechynska</cp:lastModifiedBy>
  <cp:revision>2</cp:revision>
  <dcterms:created xsi:type="dcterms:W3CDTF">2013-12-17T10:04:00Z</dcterms:created>
  <dcterms:modified xsi:type="dcterms:W3CDTF">2013-12-17T10:04:00Z</dcterms:modified>
</cp:coreProperties>
</file>