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44"/>
        <w:gridCol w:w="4944"/>
      </w:tblGrid>
      <w:tr w:rsidR="000126C8" w:rsidRPr="00A810BC" w:rsidTr="00D8492A">
        <w:tc>
          <w:tcPr>
            <w:tcW w:w="393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b/>
                <w:color w:val="000000"/>
                <w:lang w:val="cs-CZ"/>
              </w:rPr>
            </w:pPr>
            <w:r w:rsidRPr="00A810BC">
              <w:rPr>
                <w:rFonts w:ascii="Palatino Linotype" w:hAnsi="Palatino Linotype" w:cs="Palatino Linotype"/>
                <w:b/>
                <w:bCs/>
                <w:color w:val="000000"/>
                <w:sz w:val="24"/>
                <w:lang w:val="cs-CZ"/>
              </w:rPr>
              <w:t>Motif 'Get together'</w:t>
            </w:r>
          </w:p>
        </w:tc>
        <w:tc>
          <w:tcPr>
            <w:tcW w:w="527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b/>
                <w:color w:val="000000"/>
                <w:lang w:val="cs-CZ"/>
              </w:rPr>
            </w:pPr>
            <w:r w:rsidRPr="00A810BC">
              <w:rPr>
                <w:rFonts w:ascii="Palatino Linotype" w:hAnsi="Palatino Linotype" w:cs="Palatino Linotype"/>
                <w:b/>
                <w:bCs/>
                <w:color w:val="000000"/>
                <w:sz w:val="24"/>
                <w:lang w:val="cs-CZ"/>
              </w:rPr>
              <w:t>popis</w:t>
            </w:r>
          </w:p>
        </w:tc>
      </w:tr>
      <w:tr w:rsidR="000126C8" w:rsidRPr="00A810BC" w:rsidTr="00D8492A">
        <w:tc>
          <w:tcPr>
            <w:tcW w:w="393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2013_Get-together_01 </w: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  <w:r w:rsidRPr="00A810BC">
              <w:rPr>
                <w:rFonts w:ascii="Palatino Linotype" w:hAnsi="Palatino Linotype" w:cs="Palatino Linotype"/>
                <w:noProof/>
                <w:color w:val="000000"/>
                <w:lang w:val="cs-CZ"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style="width:102.75pt;height:129pt;visibility:visible">
                  <v:imagedata r:id="rId6" o:title=""/>
                </v:shape>
              </w:pict>
            </w:r>
          </w:p>
        </w:tc>
        <w:tc>
          <w:tcPr>
            <w:tcW w:w="527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Poinsettie je běžná dekorativní pokojová rostlina nejen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v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Evropě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a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Severní Americe, ale také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v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řadě jiných zemí na světě.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N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ejoblíbenější je tradiční červená hvězda, jejíž zářivé zbarvení vytváří hřejivou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a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domácky útulnou atmosféru. </w: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</w:p>
        </w:tc>
      </w:tr>
      <w:tr w:rsidR="000126C8" w:rsidRPr="00A810BC" w:rsidTr="00D8492A">
        <w:tc>
          <w:tcPr>
            <w:tcW w:w="393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2013_Get-together_02 </w: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  <w:r w:rsidRPr="00A810BC">
              <w:rPr>
                <w:rFonts w:ascii="Palatino Linotype" w:hAnsi="Palatino Linotype" w:cs="Palatino Linotype"/>
                <w:noProof/>
                <w:color w:val="000000"/>
                <w:lang w:val="cs-CZ" w:eastAsia="cs-CZ"/>
              </w:rPr>
              <w:pict>
                <v:shape id="Bild 2" o:spid="_x0000_i1026" type="#_x0000_t75" style="width:144.75pt;height:108.75pt;visibility:visible">
                  <v:imagedata r:id="rId7" o:title=""/>
                </v:shape>
              </w:pict>
            </w:r>
          </w:p>
        </w:tc>
        <w:tc>
          <w:tcPr>
            <w:tcW w:w="527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Poinsettie jsou 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vnímány především jako 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vánoční rostliny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>, ale jsou také mimořádně dekorativními prvky v každé domácnosti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. Kromě dobře známé červené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a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zelené varianty je oblíbená také krémově zbarvená poinsettie. 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>V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ysoký kmínek dodá interiéru moderní vzhled. </w:t>
            </w:r>
          </w:p>
        </w:tc>
      </w:tr>
      <w:tr w:rsidR="000126C8" w:rsidRPr="00A810BC" w:rsidTr="00D8492A">
        <w:tc>
          <w:tcPr>
            <w:tcW w:w="393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2013_Get-together_03</w: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  <w:r w:rsidRPr="00A810BC">
              <w:rPr>
                <w:rFonts w:ascii="Palatino Linotype" w:hAnsi="Palatino Linotype" w:cs="Palatino Linotype"/>
                <w:noProof/>
                <w:color w:val="000000"/>
                <w:lang w:val="cs-CZ" w:eastAsia="cs-CZ"/>
              </w:rPr>
              <w:pict>
                <v:shape id="Bild 4" o:spid="_x0000_i1027" type="#_x0000_t75" style="width:95.25pt;height:132pt;visibility:visible">
                  <v:imagedata r:id="rId8" o:title=""/>
                </v:shape>
              </w:pict>
            </w:r>
          </w:p>
        </w:tc>
        <w:tc>
          <w:tcPr>
            <w:tcW w:w="527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Poinsett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>ie je součástí vánočních tradic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 na celém světě.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</w: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Nejenom tradiční červeně zbarvená – poinsettie jsou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k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dostání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v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řadě barev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a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stylů, což nabízí nekonečné příležitosti pro vytvoření správné atmosféry. </w:t>
            </w:r>
          </w:p>
        </w:tc>
      </w:tr>
      <w:tr w:rsidR="000126C8" w:rsidRPr="00A810BC" w:rsidTr="00D8492A">
        <w:tc>
          <w:tcPr>
            <w:tcW w:w="393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2013_Get-together_04</w: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  <w:r w:rsidRPr="00A810BC">
              <w:rPr>
                <w:rFonts w:ascii="Palatino Linotype" w:hAnsi="Palatino Linotype" w:cs="Palatino Linotype"/>
                <w:noProof/>
                <w:color w:val="000000"/>
                <w:lang w:val="cs-CZ" w:eastAsia="cs-CZ"/>
              </w:rPr>
              <w:pict>
                <v:shape id="Bild 6" o:spid="_x0000_i1028" type="#_x0000_t75" style="width:133.5pt;height:99pt;visibility:visible">
                  <v:imagedata r:id="rId9" o:title=""/>
                </v:shape>
              </w:pict>
            </w:r>
          </w:p>
        </w:tc>
        <w:tc>
          <w:tcPr>
            <w:tcW w:w="527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Poinsettie sbližuje, její směsici barev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a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stylů mají rádi lidé na celém světě.</w: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</w:p>
          <w:p w:rsidR="000126C8" w:rsidRPr="00A810BC" w:rsidRDefault="000126C8" w:rsidP="001E3F5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</w:p>
        </w:tc>
      </w:tr>
      <w:tr w:rsidR="000126C8" w:rsidRPr="00A810BC" w:rsidTr="00D8492A">
        <w:trPr>
          <w:trHeight w:val="70"/>
        </w:trPr>
        <w:tc>
          <w:tcPr>
            <w:tcW w:w="393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2013_Get-together_05</w: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810BC">
              <w:rPr>
                <w:rFonts w:ascii="Times New Roman" w:hAnsi="Times New Roman"/>
                <w:noProof/>
                <w:sz w:val="24"/>
                <w:szCs w:val="24"/>
                <w:lang w:val="cs-CZ" w:eastAsia="cs-CZ"/>
              </w:rPr>
              <w:pict>
                <v:shape id="Bild 9" o:spid="_x0000_i1029" type="#_x0000_t75" style="width:133.5pt;height:90pt;visibility:visible">
                  <v:imagedata r:id="rId10" o:title=""/>
                </v:shape>
              </w:pict>
            </w:r>
          </w:p>
        </w:tc>
        <w:tc>
          <w:tcPr>
            <w:tcW w:w="527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Mnoho rodin na celém světě vidí poinsettii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a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vybaví si Vánoce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. Není to 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překvapující, protože tato dekorativní květina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s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listy ve tvaru hvězdy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a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tradičním červeno-zeleným zbarvením je ideálním symbolem tradičních Vánoc.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</w: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</w:p>
        </w:tc>
      </w:tr>
      <w:tr w:rsidR="000126C8" w:rsidRPr="00A810BC" w:rsidTr="00D8492A">
        <w:tc>
          <w:tcPr>
            <w:tcW w:w="393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b/>
                <w:color w:val="000000"/>
                <w:lang w:val="cs-CZ"/>
              </w:rPr>
            </w:pPr>
            <w:r w:rsidRPr="00A810BC">
              <w:rPr>
                <w:rFonts w:ascii="Palatino Linotype" w:hAnsi="Palatino Linotype" w:cs="Palatino Linotype"/>
                <w:b/>
                <w:bCs/>
                <w:color w:val="000000"/>
                <w:sz w:val="24"/>
                <w:lang w:val="cs-CZ"/>
              </w:rPr>
              <w:t>Motif 'Decoration'</w:t>
            </w:r>
          </w:p>
        </w:tc>
        <w:tc>
          <w:tcPr>
            <w:tcW w:w="527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b/>
                <w:color w:val="000000"/>
                <w:lang w:val="cs-CZ"/>
              </w:rPr>
            </w:pPr>
            <w:r w:rsidRPr="00A810BC">
              <w:rPr>
                <w:rFonts w:ascii="Palatino Linotype" w:hAnsi="Palatino Linotype" w:cs="Palatino Linotype"/>
                <w:b/>
                <w:bCs/>
                <w:color w:val="000000"/>
                <w:sz w:val="24"/>
                <w:lang w:val="cs-CZ"/>
              </w:rPr>
              <w:t>Description</w:t>
            </w:r>
          </w:p>
        </w:tc>
      </w:tr>
      <w:tr w:rsidR="000126C8" w:rsidRPr="00A810BC" w:rsidTr="00D8492A">
        <w:tc>
          <w:tcPr>
            <w:tcW w:w="393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2013_Decoration_01 </w: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810BC">
              <w:rPr>
                <w:rFonts w:ascii="Times New Roman" w:hAnsi="Times New Roman"/>
                <w:noProof/>
                <w:sz w:val="24"/>
                <w:szCs w:val="24"/>
                <w:lang w:val="cs-CZ" w:eastAsia="cs-CZ"/>
              </w:rPr>
              <w:pict>
                <v:shape id="Bild 10" o:spid="_x0000_i1030" type="#_x0000_t75" style="width:104.25pt;height:121.5pt;visibility:visible">
                  <v:imagedata r:id="rId11" o:title=""/>
                </v:shape>
              </w:pic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</w:p>
        </w:tc>
        <w:tc>
          <w:tcPr>
            <w:tcW w:w="527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Příliš dobrá pro okenní parapet: poinsettie mohou mít tolik podob jako lidé, kteří je aranžují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a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dozdobují.</w: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Efektně vypadají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v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menších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i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větších skupinkách.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Jasně červené miniaturní poinsettie uspořádané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v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patrech se mohou stát prosvětleným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a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vzdušným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vánočním stromečkem. </w: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</w:p>
        </w:tc>
      </w:tr>
      <w:tr w:rsidR="000126C8" w:rsidRPr="00A810BC" w:rsidTr="00D8492A">
        <w:tc>
          <w:tcPr>
            <w:tcW w:w="393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2013_Decoration_02 </w: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  <w:r w:rsidRPr="00A810BC">
              <w:rPr>
                <w:rFonts w:ascii="Palatino Linotype" w:hAnsi="Palatino Linotype" w:cs="Palatino Linotype"/>
                <w:noProof/>
                <w:color w:val="000000"/>
                <w:lang w:val="cs-CZ" w:eastAsia="cs-CZ"/>
              </w:rPr>
              <w:pict>
                <v:shape id="Bild 11" o:spid="_x0000_i1031" type="#_x0000_t75" style="width:75.75pt;height:113.25pt;visibility:visible">
                  <v:imagedata r:id="rId12" o:title=""/>
                </v:shape>
              </w:pict>
            </w:r>
          </w:p>
        </w:tc>
        <w:tc>
          <w:tcPr>
            <w:tcW w:w="527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I když se venkovní teploty dostanou pod bod mrazu, svěží zeleň listů poinsettií se postará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o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hřejivou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a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útulnou atmosféru uvnitř.</w: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Takto moderně působí delikátní mini poinsettie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v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elegantní krémové barvě aranžované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v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dekoračních mísách nebo na plochých dekoračních talířích.</w: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</w:p>
        </w:tc>
      </w:tr>
      <w:tr w:rsidR="000126C8" w:rsidRPr="00A810BC" w:rsidTr="00D8492A">
        <w:tc>
          <w:tcPr>
            <w:tcW w:w="393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2013_Decoration_03 </w: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810BC">
              <w:rPr>
                <w:rFonts w:ascii="Times New Roman" w:hAnsi="Times New Roman"/>
                <w:noProof/>
                <w:sz w:val="24"/>
                <w:szCs w:val="24"/>
                <w:lang w:val="cs-CZ" w:eastAsia="cs-CZ"/>
              </w:rPr>
              <w:pict>
                <v:shape id="Bild 12" o:spid="_x0000_i1032" type="#_x0000_t75" style="width:100.5pt;height:91.5pt;visibility:visible">
                  <v:imagedata r:id="rId13" o:title=""/>
                </v:shape>
              </w:pic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</w:p>
        </w:tc>
        <w:tc>
          <w:tcPr>
            <w:tcW w:w="527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Oblíbený styl: klasika. Sezónní trendem jsou jemné odstín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>y a aranžmá z lehce skvrnitých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 druhů. 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>Volně uspořádané p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oinsettie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s jemně narůžovělými květy dozdobené romantickými detaily vytvářejí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 okouzlující osobitý styl. </w: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</w:p>
        </w:tc>
      </w:tr>
      <w:tr w:rsidR="000126C8" w:rsidRPr="00A810BC" w:rsidTr="00D8492A">
        <w:tc>
          <w:tcPr>
            <w:tcW w:w="393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2013_Decoration_04 </w: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810BC">
              <w:rPr>
                <w:rFonts w:ascii="Times New Roman" w:hAnsi="Times New Roman"/>
                <w:noProof/>
                <w:sz w:val="24"/>
                <w:szCs w:val="24"/>
                <w:lang w:val="cs-CZ" w:eastAsia="cs-CZ"/>
              </w:rPr>
              <w:pict>
                <v:shape id="Bild 13" o:spid="_x0000_i1033" type="#_x0000_t75" style="width:206.25pt;height:138.75pt;visibility:visible">
                  <v:imagedata r:id="rId14" o:title=""/>
                </v:shape>
              </w:pic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</w:p>
        </w:tc>
        <w:tc>
          <w:tcPr>
            <w:tcW w:w="527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Slavnostní 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dekorace stolu, která podtrhne 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servírované 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menu. 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>Inspirujte se několika možnostmi svátečního prostírání, na které můžete použít p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oinsettie ve všech podobách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a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barvách. Tomuto aranžmá dominují 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>hvězdy s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krémově-růžovým zabarvením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a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několika trendy doplňky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v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odstínech fialové. </w: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</w:p>
        </w:tc>
      </w:tr>
      <w:tr w:rsidR="000126C8" w:rsidRPr="00A810BC" w:rsidTr="00D8492A">
        <w:tc>
          <w:tcPr>
            <w:tcW w:w="393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2013_Decoration_05 </w: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810BC">
              <w:rPr>
                <w:rFonts w:ascii="Times New Roman" w:hAnsi="Times New Roman"/>
                <w:noProof/>
                <w:sz w:val="24"/>
                <w:szCs w:val="24"/>
                <w:lang w:val="cs-CZ" w:eastAsia="cs-CZ"/>
              </w:rPr>
              <w:pict>
                <v:shape id="Bild 14" o:spid="_x0000_i1034" type="#_x0000_t75" style="width:80.25pt;height:121.5pt;visibility:visible">
                  <v:imagedata r:id="rId15" o:title=""/>
                </v:shape>
              </w:pic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</w:p>
        </w:tc>
        <w:tc>
          <w:tcPr>
            <w:tcW w:w="527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  <w:r>
              <w:rPr>
                <w:rFonts w:ascii="Palatino Linotype" w:hAnsi="Palatino Linotype" w:cs="Palatino Linotype"/>
                <w:color w:val="000000"/>
                <w:lang w:val="cs-CZ"/>
              </w:rPr>
              <w:t>Zářivé barvy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 poinsettií vytváří jedinečnou atmosféru. </w: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Tato pestrobarevná kombinace 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se 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díky svěžímu vzhledu 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stala 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dominantou obývacího prostoru. </w: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</w:p>
        </w:tc>
      </w:tr>
      <w:tr w:rsidR="000126C8" w:rsidRPr="00A810BC" w:rsidTr="00D8492A">
        <w:tc>
          <w:tcPr>
            <w:tcW w:w="393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2013_Decoration_06 </w: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810BC">
              <w:rPr>
                <w:rFonts w:ascii="Times New Roman" w:hAnsi="Times New Roman"/>
                <w:noProof/>
                <w:sz w:val="24"/>
                <w:szCs w:val="24"/>
                <w:lang w:val="cs-CZ" w:eastAsia="cs-CZ"/>
              </w:rPr>
              <w:pict>
                <v:shape id="Bild 15" o:spid="_x0000_i1035" type="#_x0000_t75" style="width:94.5pt;height:141.75pt;visibility:visible">
                  <v:imagedata r:id="rId16" o:title=""/>
                </v:shape>
              </w:pic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</w:p>
        </w:tc>
        <w:tc>
          <w:tcPr>
            <w:tcW w:w="527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  <w:r>
              <w:rPr>
                <w:rFonts w:ascii="Palatino Linotype" w:hAnsi="Palatino Linotype" w:cs="Palatino Linotype"/>
                <w:color w:val="000000"/>
                <w:lang w:val="cs-CZ"/>
              </w:rPr>
              <w:t>Příjemné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 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>květy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: 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>křehká a krásná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 zářivě bílá poinsettie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jednoduše dozdobená nenápadnými doplňky je 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>na stole v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centru pozornosti.</w:t>
            </w:r>
          </w:p>
        </w:tc>
      </w:tr>
      <w:tr w:rsidR="000126C8" w:rsidRPr="00A810BC" w:rsidTr="00D8492A">
        <w:tc>
          <w:tcPr>
            <w:tcW w:w="393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2013_Decoration_07</w: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  <w:r w:rsidRPr="00A810BC">
              <w:rPr>
                <w:rFonts w:ascii="Palatino Linotype" w:hAnsi="Palatino Linotype" w:cs="Palatino Linotype"/>
                <w:noProof/>
                <w:color w:val="000000"/>
                <w:lang w:val="cs-CZ" w:eastAsia="cs-CZ"/>
              </w:rPr>
              <w:pict>
                <v:shape id="Grafik 3" o:spid="_x0000_i1036" type="#_x0000_t75" alt="contemporary-christmas-06_de[1]" style="width:103.5pt;height:151.5pt;visibility:visible">
                  <v:imagedata r:id="rId17" o:title=""/>
                </v:shape>
              </w:pic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</w:p>
        </w:tc>
        <w:tc>
          <w:tcPr>
            <w:tcW w:w="527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Milé překvapení pro vzácného hosta. Větvička klasické červené poinsettie ve skleněné vázičce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s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dekorativní šňůrkou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a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přírodní šiškou na talíři je perfektním 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>uvedením ke stolu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.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</w:t>
            </w:r>
          </w:p>
        </w:tc>
      </w:tr>
      <w:tr w:rsidR="000126C8" w:rsidRPr="00A810BC" w:rsidTr="00D8492A">
        <w:tc>
          <w:tcPr>
            <w:tcW w:w="393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2013_Decoration_08</w: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  <w:r w:rsidRPr="00A810BC">
              <w:rPr>
                <w:rFonts w:ascii="Palatino Linotype" w:hAnsi="Palatino Linotype" w:cs="Palatino Linotype"/>
                <w:noProof/>
                <w:color w:val="000000"/>
                <w:lang w:val="cs-CZ" w:eastAsia="cs-CZ"/>
              </w:rPr>
              <w:pict>
                <v:shape id="Grafik 5" o:spid="_x0000_i1037" type="#_x0000_t75" alt="restoration-christmas-05_de" style="width:95.25pt;height:142.5pt;visibility:visible">
                  <v:imagedata r:id="rId18" o:title=""/>
                </v:shape>
              </w:pic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</w:p>
        </w:tc>
        <w:tc>
          <w:tcPr>
            <w:tcW w:w="527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Dekoraci stolu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v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modro-lososové dominují delikátní barvy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a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romantické doplňky. Elegantní mini poinsettie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a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větvičky poinsettií jsou volně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a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velkoryse rozmístěny po celém stole. Tato skvostná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a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roma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>n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tická výzdoba vám dá zapomenout na šedivé zimní dny.</w: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</w:p>
        </w:tc>
      </w:tr>
      <w:tr w:rsidR="000126C8" w:rsidRPr="00A810BC" w:rsidTr="00D8492A">
        <w:tc>
          <w:tcPr>
            <w:tcW w:w="393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2013_Decoration_09</w: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  <w:r w:rsidRPr="00A810BC">
              <w:rPr>
                <w:rFonts w:ascii="Palatino Linotype" w:hAnsi="Palatino Linotype" w:cs="Palatino Linotype"/>
                <w:noProof/>
                <w:color w:val="000000"/>
                <w:lang w:val="cs-CZ" w:eastAsia="cs-CZ"/>
              </w:rPr>
              <w:pict>
                <v:shape id="Grafik 7" o:spid="_x0000_i1038" type="#_x0000_t75" style="width:94.5pt;height:130.5pt;visibility:visible">
                  <v:imagedata r:id="rId19" o:title=""/>
                </v:shape>
              </w:pic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</w:p>
        </w:tc>
        <w:tc>
          <w:tcPr>
            <w:tcW w:w="527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Krásná květinová tabule nemusí být pracná ani nákladná. Prostřenému stolu může vévodit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i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jednoduchá větvička naaranžovaná 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>do starožitného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 č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>ínského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 porcelánu. </w:t>
            </w:r>
          </w:p>
        </w:tc>
      </w:tr>
      <w:tr w:rsidR="000126C8" w:rsidRPr="00A810BC" w:rsidTr="00D8492A">
        <w:tc>
          <w:tcPr>
            <w:tcW w:w="393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2013_Decoration_10</w: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  <w:r w:rsidRPr="00A810BC">
              <w:rPr>
                <w:rFonts w:ascii="Palatino Linotype" w:hAnsi="Palatino Linotype" w:cs="Palatino Linotype"/>
                <w:noProof/>
                <w:color w:val="000000"/>
                <w:lang w:val="cs-CZ" w:eastAsia="cs-CZ"/>
              </w:rPr>
              <w:pict>
                <v:shape id="Grafik 16" o:spid="_x0000_i1039" type="#_x0000_t75" style="width:69.75pt;height:102.75pt;visibility:visible">
                  <v:imagedata r:id="rId20" o:title=""/>
                </v:shape>
              </w:pict>
            </w:r>
          </w:p>
        </w:tc>
        <w:tc>
          <w:tcPr>
            <w:tcW w:w="527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Nekomplikovaná, svěží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a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efektní: poinsettie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v barevně sladěném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 květináči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a s dalšími 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doplňky. Umístěním na velké nebo malé stoly či poličky dosáhnete zajímavých efektů.</w:t>
            </w:r>
          </w:p>
        </w:tc>
      </w:tr>
    </w:tbl>
    <w:p w:rsidR="000126C8" w:rsidRPr="00A810BC" w:rsidRDefault="000126C8">
      <w:pPr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276"/>
      </w:tblGrid>
      <w:tr w:rsidR="000126C8" w:rsidRPr="00A810BC" w:rsidTr="00D8492A">
        <w:tc>
          <w:tcPr>
            <w:tcW w:w="393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b/>
                <w:color w:val="000000"/>
                <w:sz w:val="24"/>
                <w:lang w:val="cs-CZ"/>
              </w:rPr>
            </w:pPr>
            <w:r w:rsidRPr="00A810BC">
              <w:rPr>
                <w:rFonts w:ascii="Palatino Linotype" w:hAnsi="Palatino Linotype" w:cs="Palatino Linotype"/>
                <w:b/>
                <w:bCs/>
                <w:color w:val="000000"/>
                <w:sz w:val="24"/>
                <w:lang w:val="cs-CZ"/>
              </w:rPr>
              <w:t>Motif 'creativity'</w:t>
            </w:r>
          </w:p>
        </w:tc>
        <w:tc>
          <w:tcPr>
            <w:tcW w:w="527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b/>
                <w:color w:val="000000"/>
                <w:sz w:val="24"/>
                <w:lang w:val="cs-CZ"/>
              </w:rPr>
            </w:pPr>
            <w:r w:rsidRPr="00A810BC">
              <w:rPr>
                <w:rFonts w:ascii="Palatino Linotype" w:hAnsi="Palatino Linotype" w:cs="Palatino Linotype"/>
                <w:b/>
                <w:bCs/>
                <w:color w:val="000000"/>
                <w:sz w:val="24"/>
                <w:lang w:val="cs-CZ"/>
              </w:rPr>
              <w:t>Popis</w:t>
            </w:r>
          </w:p>
        </w:tc>
      </w:tr>
      <w:tr w:rsidR="000126C8" w:rsidRPr="00A810BC" w:rsidTr="00D8492A">
        <w:tc>
          <w:tcPr>
            <w:tcW w:w="393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2013_Creativity_01 </w: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810BC">
              <w:rPr>
                <w:rFonts w:ascii="Times New Roman" w:hAnsi="Times New Roman"/>
                <w:noProof/>
                <w:sz w:val="24"/>
                <w:szCs w:val="24"/>
                <w:lang w:val="cs-CZ" w:eastAsia="cs-CZ"/>
              </w:rPr>
              <w:pict>
                <v:shape id="Bild 17" o:spid="_x0000_i1040" type="#_x0000_t75" style="width:70.5pt;height:107.25pt;visibility:visible">
                  <v:imagedata r:id="rId21" o:title=""/>
                </v:shape>
              </w:pic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</w:p>
        </w:tc>
        <w:tc>
          <w:tcPr>
            <w:tcW w:w="527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Poinsettie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v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okouzlujícím vlněném kabátku: pletené květináče promění tradiční červené poinsettie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v měkké a roztomilé kompozice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 nebo překvapení pro blízké přátele.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</w: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</w:p>
        </w:tc>
      </w:tr>
      <w:tr w:rsidR="000126C8" w:rsidRPr="00A810BC" w:rsidTr="00D8492A">
        <w:tc>
          <w:tcPr>
            <w:tcW w:w="393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2013_Creativity_02 </w: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810BC">
              <w:rPr>
                <w:rFonts w:ascii="Times New Roman" w:hAnsi="Times New Roman"/>
                <w:noProof/>
                <w:sz w:val="24"/>
                <w:szCs w:val="24"/>
                <w:lang w:val="cs-CZ" w:eastAsia="cs-CZ"/>
              </w:rPr>
              <w:pict>
                <v:shape id="Bild 18" o:spid="_x0000_i1041" type="#_x0000_t75" style="width:107.25pt;height:71.25pt;visibility:visible">
                  <v:imagedata r:id="rId22" o:title=""/>
                </v:shape>
              </w:pic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</w:p>
        </w:tc>
        <w:tc>
          <w:tcPr>
            <w:tcW w:w="527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Poinsettie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v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hlavní roli! Robustní větvičky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a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drobné 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ozdoby 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jsou základem aranžmá mini poinsettií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v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dekorační míse. </w:t>
            </w:r>
          </w:p>
        </w:tc>
      </w:tr>
      <w:tr w:rsidR="000126C8" w:rsidRPr="00A810BC" w:rsidTr="00D8492A">
        <w:tc>
          <w:tcPr>
            <w:tcW w:w="393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2013_Creativity_03 </w: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  <w:r w:rsidRPr="00A810BC">
              <w:rPr>
                <w:rFonts w:ascii="Palatino Linotype" w:hAnsi="Palatino Linotype" w:cs="Palatino Linotype"/>
                <w:noProof/>
                <w:color w:val="000000"/>
                <w:lang w:val="cs-CZ" w:eastAsia="cs-CZ"/>
              </w:rPr>
              <w:pict>
                <v:shape id="Bild 19" o:spid="_x0000_i1042" type="#_x0000_t75" style="width:71.25pt;height:106.5pt;visibility:visible">
                  <v:imagedata r:id="rId23" o:title=""/>
                </v:shape>
              </w:pict>
            </w:r>
          </w:p>
        </w:tc>
        <w:tc>
          <w:tcPr>
            <w:tcW w:w="527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Málokterá rostlina může mít tolik podob jako poinsettie. Může být zasazena do libovolného stylu, jaký si představíte. Luxusní aranžmá tradiční červené poinsettie ve vysoké čiré váze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s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přírodními doplňky poinsettii přetvořilo 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>doslova v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umělecké dílo. </w:t>
            </w:r>
          </w:p>
        </w:tc>
      </w:tr>
      <w:tr w:rsidR="000126C8" w:rsidRPr="00A810BC" w:rsidTr="00D8492A">
        <w:tc>
          <w:tcPr>
            <w:tcW w:w="393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2013_Creativity_04 </w: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</w:p>
          <w:p w:rsidR="000126C8" w:rsidRPr="00A810BC" w:rsidRDefault="000126C8" w:rsidP="00D8492A">
            <w:pPr>
              <w:tabs>
                <w:tab w:val="left" w:pos="1170"/>
              </w:tabs>
              <w:spacing w:after="0" w:line="240" w:lineRule="auto"/>
              <w:rPr>
                <w:rFonts w:ascii="Palatino Linotype" w:hAnsi="Palatino Linotype" w:cs="Palatino Linotype"/>
                <w:lang w:val="cs-CZ"/>
              </w:rPr>
            </w:pPr>
            <w:r w:rsidRPr="00A810BC">
              <w:rPr>
                <w:rFonts w:ascii="Palatino Linotype" w:hAnsi="Palatino Linotype" w:cs="Palatino Linotype"/>
                <w:noProof/>
                <w:lang w:val="cs-CZ" w:eastAsia="cs-CZ"/>
              </w:rPr>
              <w:pict>
                <v:shape id="Grafik 61" o:spid="_x0000_i1043" type="#_x0000_t75" style="width:87.75pt;height:56.25pt;visibility:visible">
                  <v:imagedata r:id="rId24" o:title=""/>
                </v:shape>
              </w:pict>
            </w:r>
            <w:r w:rsidRPr="00A810BC">
              <w:rPr>
                <w:lang w:val="cs-CZ"/>
              </w:rPr>
              <w:tab/>
            </w:r>
          </w:p>
        </w:tc>
        <w:tc>
          <w:tcPr>
            <w:tcW w:w="527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Moderní uspořádání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v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červené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a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růžové – tato kombinace malých, jasně červených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a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skvrnitých poinsettií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s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červenými ozdobami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a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přírodními šiškami je ry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>c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hle hotová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a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přesto velmi efektní! </w:t>
            </w:r>
          </w:p>
        </w:tc>
      </w:tr>
      <w:tr w:rsidR="000126C8" w:rsidRPr="00A810BC" w:rsidTr="00D8492A">
        <w:trPr>
          <w:trHeight w:val="1918"/>
        </w:trPr>
        <w:tc>
          <w:tcPr>
            <w:tcW w:w="393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2013_Creativity_05 </w: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  <w:r w:rsidRPr="00A810BC">
              <w:rPr>
                <w:rFonts w:ascii="Palatino Linotype" w:hAnsi="Palatino Linotype" w:cs="Palatino Linotype"/>
                <w:noProof/>
                <w:color w:val="000000"/>
                <w:lang w:val="cs-CZ" w:eastAsia="cs-CZ"/>
              </w:rPr>
              <w:pict>
                <v:shape id="Bild 20" o:spid="_x0000_i1044" type="#_x0000_t75" style="width:63.75pt;height:94.5pt;visibility:visible">
                  <v:imagedata r:id="rId25" o:title=""/>
                </v:shape>
              </w:pict>
            </w:r>
          </w:p>
        </w:tc>
        <w:tc>
          <w:tcPr>
            <w:tcW w:w="527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Poinsettie jsou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k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dostání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v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řadě stylů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a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odstínů. Proč při plánování dekorace nevyužít široké palety 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jejích 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barev? Jemné odstíny růžové, elega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>n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tní krémové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a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jasně červené vyho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>ví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 každému vkusu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i stylu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. </w:t>
            </w:r>
          </w:p>
        </w:tc>
      </w:tr>
      <w:tr w:rsidR="000126C8" w:rsidRPr="00A810BC" w:rsidTr="00D8492A">
        <w:tc>
          <w:tcPr>
            <w:tcW w:w="393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2013_Creativity_06 </w: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  <w:r w:rsidRPr="00A810BC">
              <w:rPr>
                <w:rFonts w:ascii="Palatino Linotype" w:hAnsi="Palatino Linotype" w:cs="Palatino Linotype"/>
                <w:noProof/>
                <w:color w:val="000000"/>
                <w:lang w:val="cs-CZ" w:eastAsia="cs-CZ"/>
              </w:rPr>
              <w:pict>
                <v:shape id="Bild 21" o:spid="_x0000_i1045" type="#_x0000_t75" style="width:131.25pt;height:87.75pt;visibility:visible">
                  <v:imagedata r:id="rId26" o:title=""/>
                </v:shape>
              </w:pict>
            </w:r>
          </w:p>
        </w:tc>
        <w:tc>
          <w:tcPr>
            <w:tcW w:w="527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Hledáte inspiraci pro zimní dekorace? </w: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Svěže zelené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a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elegantně krémově bílé poinsettie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kombinujte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s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čirým sklem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a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větvičkami pokrytými umělým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>i sněhovými vločkami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. Celkový efekt umocní skupinové uspořádání.</w: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</w:p>
        </w:tc>
      </w:tr>
    </w:tbl>
    <w:p w:rsidR="000126C8" w:rsidRPr="00A810BC" w:rsidRDefault="000126C8">
      <w:pPr>
        <w:rPr>
          <w:lang w:val="cs-CZ"/>
        </w:rPr>
      </w:pPr>
    </w:p>
    <w:p w:rsidR="000126C8" w:rsidRPr="00A810BC" w:rsidRDefault="000126C8">
      <w:pPr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276"/>
      </w:tblGrid>
      <w:tr w:rsidR="000126C8" w:rsidRPr="00A810BC" w:rsidTr="00D8492A">
        <w:tc>
          <w:tcPr>
            <w:tcW w:w="393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b/>
                <w:color w:val="000000"/>
                <w:sz w:val="24"/>
                <w:lang w:val="cs-CZ"/>
              </w:rPr>
            </w:pPr>
            <w:r w:rsidRPr="00A810BC">
              <w:rPr>
                <w:rFonts w:ascii="Palatino Linotype" w:hAnsi="Palatino Linotype" w:cs="Palatino Linotype"/>
                <w:b/>
                <w:bCs/>
                <w:color w:val="000000"/>
                <w:sz w:val="24"/>
                <w:lang w:val="cs-CZ"/>
              </w:rPr>
              <w:t>Motif 'presents'</w:t>
            </w:r>
          </w:p>
        </w:tc>
        <w:tc>
          <w:tcPr>
            <w:tcW w:w="527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b/>
                <w:color w:val="000000"/>
                <w:sz w:val="24"/>
                <w:lang w:val="cs-CZ"/>
              </w:rPr>
            </w:pPr>
            <w:r w:rsidRPr="00A810BC">
              <w:rPr>
                <w:rFonts w:ascii="Palatino Linotype" w:hAnsi="Palatino Linotype" w:cs="Palatino Linotype"/>
                <w:b/>
                <w:bCs/>
                <w:color w:val="000000"/>
                <w:sz w:val="24"/>
                <w:lang w:val="cs-CZ"/>
              </w:rPr>
              <w:t>Popis</w:t>
            </w:r>
          </w:p>
        </w:tc>
      </w:tr>
      <w:tr w:rsidR="000126C8" w:rsidRPr="00A810BC" w:rsidTr="00D8492A">
        <w:tc>
          <w:tcPr>
            <w:tcW w:w="393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2013_Presents_01 </w: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  <w:r w:rsidRPr="00A810BC">
              <w:rPr>
                <w:rFonts w:ascii="Palatino Linotype" w:hAnsi="Palatino Linotype" w:cs="Palatino Linotype"/>
                <w:noProof/>
                <w:color w:val="000000"/>
                <w:lang w:val="cs-CZ" w:eastAsia="cs-CZ"/>
              </w:rPr>
              <w:pict>
                <v:shape id="Bild 22" o:spid="_x0000_i1046" type="#_x0000_t75" style="width:77.25pt;height:106.5pt;visibility:visible">
                  <v:imagedata r:id="rId27" o:title=""/>
                </v:shape>
              </w:pict>
            </w:r>
          </w:p>
        </w:tc>
        <w:tc>
          <w:tcPr>
            <w:tcW w:w="527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Dávejte dárky, které přinášejí radost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a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dobrou náladu – jasnými barvami zářící poinsettie nikdy nezklamou! </w: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</w:p>
        </w:tc>
      </w:tr>
      <w:tr w:rsidR="000126C8" w:rsidRPr="00A810BC" w:rsidTr="00D8492A">
        <w:tc>
          <w:tcPr>
            <w:tcW w:w="393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2013_Presents_02 </w: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810BC">
              <w:rPr>
                <w:rFonts w:ascii="Times New Roman" w:hAnsi="Times New Roman"/>
                <w:noProof/>
                <w:sz w:val="24"/>
                <w:szCs w:val="24"/>
                <w:lang w:val="cs-CZ" w:eastAsia="cs-CZ"/>
              </w:rPr>
              <w:pict>
                <v:shape id="Bild 23" o:spid="_x0000_i1047" type="#_x0000_t75" style="width:84.75pt;height:111.75pt;visibility:visible">
                  <v:imagedata r:id="rId28" o:title=""/>
                </v:shape>
              </w:pic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</w:p>
        </w:tc>
        <w:tc>
          <w:tcPr>
            <w:tcW w:w="527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Vždy to nemusí být pugét – zkuste někdy darovat rostlinu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v květináči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! Jednoduchou krémově bílou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a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svěže zelenou poinsettii změní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v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osobní dárek pár drobných doplňků; zkuste jedlové větvičky, šišky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a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vánoční ozdoby.</w: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</w:p>
        </w:tc>
      </w:tr>
      <w:tr w:rsidR="000126C8" w:rsidRPr="00A810BC" w:rsidTr="00D8492A">
        <w:tc>
          <w:tcPr>
            <w:tcW w:w="393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2013_Presents_03 </w: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  <w:r w:rsidRPr="00A810BC">
              <w:rPr>
                <w:rFonts w:ascii="Palatino Linotype" w:hAnsi="Palatino Linotype" w:cs="Palatino Linotype"/>
                <w:noProof/>
                <w:color w:val="000000"/>
                <w:lang w:val="cs-CZ" w:eastAsia="cs-CZ"/>
              </w:rPr>
              <w:pict>
                <v:shape id="Bild 25" o:spid="_x0000_i1048" type="#_x0000_t75" style="width:84.75pt;height:102pt;visibility:visible">
                  <v:imagedata r:id="rId29" o:title=""/>
                </v:shape>
              </w:pic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</w:p>
        </w:tc>
        <w:tc>
          <w:tcPr>
            <w:tcW w:w="527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Neodolatelný dárek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v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delikátní růžové: jed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>noduchá poinsettie působí svěže a zároveň elegantně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. </w: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</w:p>
        </w:tc>
      </w:tr>
      <w:tr w:rsidR="000126C8" w:rsidRPr="00A810BC" w:rsidTr="00D8492A">
        <w:tc>
          <w:tcPr>
            <w:tcW w:w="393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2013_Presents_04 </w: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  <w:r w:rsidRPr="00A810BC">
              <w:rPr>
                <w:rFonts w:ascii="Palatino Linotype" w:hAnsi="Palatino Linotype" w:cs="Palatino Linotype"/>
                <w:noProof/>
                <w:color w:val="000000"/>
                <w:lang w:val="cs-CZ" w:eastAsia="cs-CZ"/>
              </w:rPr>
              <w:pict>
                <v:shape id="Bild 26" o:spid="_x0000_i1049" type="#_x0000_t75" style="width:92.25pt;height:112.5pt;visibility:visible">
                  <v:imagedata r:id="rId30" o:title=""/>
                </v:shape>
              </w:pict>
            </w:r>
          </w:p>
        </w:tc>
        <w:tc>
          <w:tcPr>
            <w:tcW w:w="527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Svěží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a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jasné barvy poinsettie otevírají dveře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a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srdce hostitelů.</w: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</w:p>
        </w:tc>
      </w:tr>
      <w:tr w:rsidR="000126C8" w:rsidRPr="00A810BC" w:rsidTr="00D8492A">
        <w:tc>
          <w:tcPr>
            <w:tcW w:w="393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2013_Presents_05</w: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  <w:r w:rsidRPr="00A810BC">
              <w:rPr>
                <w:rFonts w:ascii="Palatino Linotype" w:hAnsi="Palatino Linotype" w:cs="Palatino Linotype"/>
                <w:noProof/>
                <w:color w:val="000000"/>
                <w:lang w:val="cs-CZ" w:eastAsia="cs-CZ"/>
              </w:rPr>
              <w:pict>
                <v:shape id="Bild 27" o:spid="_x0000_i1050" type="#_x0000_t75" style="width:81.75pt;height:123.75pt;visibility:visible">
                  <v:imagedata r:id="rId31" o:title=""/>
                </v:shape>
              </w:pict>
            </w:r>
          </w:p>
        </w:tc>
        <w:tc>
          <w:tcPr>
            <w:tcW w:w="527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Malá gesta laskavosti nemus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>ej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í mít vždy 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jen 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čokoládovou podobu – malým dárkem pro každou příležitost může být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i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hezky nazdobená mini poinsettie.</w: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</w:p>
        </w:tc>
      </w:tr>
      <w:tr w:rsidR="000126C8" w:rsidRPr="00A810BC" w:rsidTr="00D8492A">
        <w:tc>
          <w:tcPr>
            <w:tcW w:w="393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2013_Presents_06</w: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 </w:t>
            </w:r>
            <w:r w:rsidRPr="00A810BC">
              <w:rPr>
                <w:rFonts w:ascii="Palatino Linotype" w:hAnsi="Palatino Linotype" w:cs="Palatino Linotype"/>
                <w:noProof/>
                <w:color w:val="000000"/>
                <w:lang w:val="cs-CZ" w:eastAsia="cs-CZ"/>
              </w:rPr>
              <w:pict>
                <v:shape id="Bild 28" o:spid="_x0000_i1051" type="#_x0000_t75" style="width:64.5pt;height:96.75pt;visibility:visible">
                  <v:imagedata r:id="rId32" o:title=""/>
                </v:shape>
              </w:pict>
            </w:r>
          </w:p>
        </w:tc>
        <w:tc>
          <w:tcPr>
            <w:tcW w:w="527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Pro příjemné sousedy, dobré přátele nebo milované členy rodiny: poinsettie mohou být jednoduchým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a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okouzlujícím dárkem vhodným pro každou příležitost. </w: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</w:p>
        </w:tc>
      </w:tr>
      <w:tr w:rsidR="000126C8" w:rsidRPr="00A810BC" w:rsidTr="00D8492A">
        <w:tc>
          <w:tcPr>
            <w:tcW w:w="393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2013_Presents_07</w: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  <w:r w:rsidRPr="00A810BC">
              <w:rPr>
                <w:rFonts w:ascii="Palatino Linotype" w:hAnsi="Palatino Linotype" w:cs="Palatino Linotype"/>
                <w:noProof/>
                <w:color w:val="000000"/>
                <w:lang w:val="cs-CZ" w:eastAsia="cs-CZ"/>
              </w:rPr>
              <w:pict>
                <v:shape id="_x0000_i1052" type="#_x0000_t75" style="width:64.5pt;height:98.25pt;visibility:visible">
                  <v:imagedata r:id="rId33" o:title=""/>
                </v:shape>
              </w:pict>
            </w:r>
          </w:p>
        </w:tc>
        <w:tc>
          <w:tcPr>
            <w:tcW w:w="527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V Austrálii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a 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Jižní Africe se stala poinsettie vánoční rostlinou teprve nedávno.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 xml:space="preserve"> 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Mů</w:t>
            </w:r>
            <w:r>
              <w:rPr>
                <w:rFonts w:ascii="Palatino Linotype" w:hAnsi="Palatino Linotype" w:cs="Palatino Linotype"/>
                <w:color w:val="000000"/>
                <w:lang w:val="cs-CZ"/>
              </w:rPr>
              <w:t>že to být tím, že v obou zemích</w:t>
            </w: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 xml:space="preserve"> slaví Vánoce na vrcholu léta? </w:t>
            </w:r>
          </w:p>
        </w:tc>
      </w:tr>
      <w:tr w:rsidR="000126C8" w:rsidRPr="00A810BC" w:rsidTr="00D8492A">
        <w:tc>
          <w:tcPr>
            <w:tcW w:w="393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  <w:r w:rsidRPr="00A810BC">
              <w:rPr>
                <w:rFonts w:ascii="Palatino Linotype" w:hAnsi="Palatino Linotype" w:cs="Palatino Linotype"/>
                <w:color w:val="000000"/>
                <w:lang w:val="cs-CZ"/>
              </w:rPr>
              <w:t>2013_Presents_08</w:t>
            </w:r>
          </w:p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  <w:r w:rsidRPr="00A810BC">
              <w:rPr>
                <w:rFonts w:ascii="Palatino Linotype" w:hAnsi="Palatino Linotype" w:cs="Palatino Linotype"/>
                <w:noProof/>
                <w:color w:val="000000"/>
                <w:lang w:val="cs-CZ" w:eastAsia="cs-CZ"/>
              </w:rPr>
              <w:pict>
                <v:shape id="Bild 3" o:spid="_x0000_i1053" type="#_x0000_t75" style="width:76.5pt;height:114pt;visibility:visible">
                  <v:imagedata r:id="rId34" o:title=""/>
                </v:shape>
              </w:pict>
            </w:r>
          </w:p>
        </w:tc>
        <w:tc>
          <w:tcPr>
            <w:tcW w:w="5276" w:type="dxa"/>
          </w:tcPr>
          <w:p w:rsidR="000126C8" w:rsidRPr="00A810BC" w:rsidRDefault="000126C8" w:rsidP="00D8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color w:val="000000"/>
                <w:lang w:val="cs-CZ"/>
              </w:rPr>
            </w:pPr>
            <w:r w:rsidRPr="00A810BC">
              <w:rPr>
                <w:rFonts w:ascii="Palatino Linotype" w:hAnsi="Palatino Linotype"/>
                <w:lang w:val="cs-CZ"/>
              </w:rPr>
              <w:t>Vánoce se dnes více slaví také ve východní Asii</w:t>
            </w:r>
            <w:r>
              <w:rPr>
                <w:rFonts w:ascii="Palatino Linotype" w:hAnsi="Palatino Linotype"/>
                <w:lang w:val="cs-CZ"/>
              </w:rPr>
              <w:t xml:space="preserve"> a </w:t>
            </w:r>
            <w:r w:rsidRPr="00A810BC">
              <w:rPr>
                <w:rFonts w:ascii="Palatino Linotype" w:hAnsi="Palatino Linotype"/>
                <w:lang w:val="cs-CZ"/>
              </w:rPr>
              <w:t>poinsettie se ukazuje být stejně populární součástí vánočních tradic jako</w:t>
            </w:r>
            <w:r>
              <w:rPr>
                <w:rFonts w:ascii="Palatino Linotype" w:hAnsi="Palatino Linotype"/>
                <w:lang w:val="cs-CZ"/>
              </w:rPr>
              <w:t xml:space="preserve"> v </w:t>
            </w:r>
            <w:r w:rsidRPr="00A810BC">
              <w:rPr>
                <w:rFonts w:ascii="Palatino Linotype" w:hAnsi="Palatino Linotype"/>
                <w:lang w:val="cs-CZ"/>
              </w:rPr>
              <w:t>západních zemích.</w:t>
            </w:r>
            <w:r>
              <w:rPr>
                <w:rFonts w:ascii="Palatino Linotype" w:hAnsi="Palatino Linotype"/>
                <w:lang w:val="cs-CZ"/>
              </w:rPr>
              <w:t xml:space="preserve"> V </w:t>
            </w:r>
            <w:r w:rsidRPr="00A810BC">
              <w:rPr>
                <w:rFonts w:ascii="Palatino Linotype" w:hAnsi="Palatino Linotype"/>
                <w:lang w:val="cs-CZ"/>
              </w:rPr>
              <w:t>Číně</w:t>
            </w:r>
            <w:r>
              <w:rPr>
                <w:rFonts w:ascii="Palatino Linotype" w:hAnsi="Palatino Linotype"/>
                <w:lang w:val="cs-CZ"/>
              </w:rPr>
              <w:t xml:space="preserve"> a </w:t>
            </w:r>
            <w:r w:rsidRPr="00A810BC">
              <w:rPr>
                <w:rFonts w:ascii="Palatino Linotype" w:hAnsi="Palatino Linotype"/>
                <w:lang w:val="cs-CZ"/>
              </w:rPr>
              <w:t xml:space="preserve">Japonsku </w:t>
            </w:r>
            <w:r>
              <w:rPr>
                <w:rFonts w:ascii="Palatino Linotype" w:hAnsi="Palatino Linotype"/>
                <w:lang w:val="cs-CZ"/>
              </w:rPr>
              <w:t xml:space="preserve">se </w:t>
            </w:r>
            <w:r w:rsidRPr="00A810BC">
              <w:rPr>
                <w:rFonts w:ascii="Palatino Linotype" w:hAnsi="Palatino Linotype"/>
                <w:lang w:val="cs-CZ"/>
              </w:rPr>
              <w:t xml:space="preserve">stává oblíbeným dárkem či dekorací také při oslavách Nového roku. </w:t>
            </w:r>
          </w:p>
        </w:tc>
      </w:tr>
    </w:tbl>
    <w:p w:rsidR="000126C8" w:rsidRPr="00A810BC" w:rsidRDefault="000126C8" w:rsidP="005B3EC4">
      <w:pPr>
        <w:rPr>
          <w:rFonts w:ascii="Palatino Linotype" w:hAnsi="Palatino Linotype" w:cs="Palatino Linotype"/>
          <w:color w:val="000000"/>
          <w:lang w:val="cs-CZ"/>
        </w:rPr>
      </w:pPr>
    </w:p>
    <w:p w:rsidR="000126C8" w:rsidRPr="00A810BC" w:rsidRDefault="000126C8" w:rsidP="00570373">
      <w:pPr>
        <w:jc w:val="both"/>
        <w:rPr>
          <w:rFonts w:ascii="Palatino Linotype" w:hAnsi="Palatino Linotype" w:cs="Palatino Linotype"/>
          <w:lang w:val="cs-CZ"/>
        </w:rPr>
      </w:pPr>
    </w:p>
    <w:p w:rsidR="000126C8" w:rsidRPr="00A810BC" w:rsidRDefault="000126C8" w:rsidP="00570373">
      <w:pPr>
        <w:jc w:val="both"/>
        <w:rPr>
          <w:rFonts w:ascii="Palatino Linotype" w:hAnsi="Palatino Linotype" w:cs="Palatino Linotype"/>
          <w:lang w:val="cs-CZ"/>
        </w:rPr>
      </w:pPr>
    </w:p>
    <w:p w:rsidR="000126C8" w:rsidRPr="00A810BC" w:rsidRDefault="000126C8" w:rsidP="00570373">
      <w:pPr>
        <w:jc w:val="both"/>
        <w:rPr>
          <w:rFonts w:ascii="Palatino Linotype" w:hAnsi="Palatino Linotype" w:cs="Palatino Linotype"/>
          <w:lang w:val="cs-CZ"/>
        </w:rPr>
      </w:pPr>
      <w:r w:rsidRPr="00571C9F">
        <w:rPr>
          <w:rFonts w:ascii="Palatino Linotype" w:hAnsi="Palatino Linotype" w:cs="Palatino Linotype"/>
          <w:highlight w:val="yellow"/>
          <w:lang w:val="cs-CZ"/>
        </w:rPr>
        <w:t>Financováno</w:t>
      </w:r>
      <w:r>
        <w:rPr>
          <w:rFonts w:ascii="Palatino Linotype" w:hAnsi="Palatino Linotype" w:cs="Palatino Linotype"/>
          <w:highlight w:val="yellow"/>
          <w:lang w:val="cs-CZ"/>
        </w:rPr>
        <w:t xml:space="preserve"> s </w:t>
      </w:r>
      <w:r w:rsidRPr="00571C9F">
        <w:rPr>
          <w:rFonts w:ascii="Palatino Linotype" w:hAnsi="Palatino Linotype" w:cs="Palatino Linotype"/>
          <w:highlight w:val="yellow"/>
          <w:lang w:val="cs-CZ"/>
        </w:rPr>
        <w:t>přispěním Evropské unie.</w:t>
      </w:r>
    </w:p>
    <w:p w:rsidR="000126C8" w:rsidRPr="00A810BC" w:rsidRDefault="000126C8" w:rsidP="00570373">
      <w:pPr>
        <w:ind w:right="-1701"/>
        <w:jc w:val="both"/>
        <w:rPr>
          <w:rFonts w:ascii="Palatino Linotype" w:hAnsi="Palatino Linotype" w:cs="Palatino Linotype"/>
          <w:noProof/>
          <w:color w:val="000000"/>
          <w:lang w:val="cs-CZ"/>
        </w:rPr>
      </w:pPr>
      <w:r w:rsidRPr="00A810BC">
        <w:rPr>
          <w:rFonts w:ascii="Palatino Linotype" w:hAnsi="Palatino Linotype" w:cs="Palatino Linotype"/>
          <w:b/>
          <w:bCs/>
          <w:i/>
          <w:iCs/>
          <w:lang w:val="cs-CZ"/>
        </w:rPr>
        <w:t>Texty</w:t>
      </w:r>
      <w:r>
        <w:rPr>
          <w:rFonts w:ascii="Palatino Linotype" w:hAnsi="Palatino Linotype" w:cs="Palatino Linotype"/>
          <w:b/>
          <w:bCs/>
          <w:i/>
          <w:iCs/>
          <w:lang w:val="cs-CZ"/>
        </w:rPr>
        <w:t xml:space="preserve"> a </w:t>
      </w:r>
      <w:r w:rsidRPr="00A810BC">
        <w:rPr>
          <w:rFonts w:ascii="Palatino Linotype" w:hAnsi="Palatino Linotype" w:cs="Palatino Linotype"/>
          <w:b/>
          <w:bCs/>
          <w:i/>
          <w:iCs/>
          <w:lang w:val="cs-CZ"/>
        </w:rPr>
        <w:t xml:space="preserve">obrázky jsou ke stažení na adrese </w:t>
      </w:r>
      <w:hyperlink r:id="rId35" w:history="1">
        <w:r w:rsidRPr="00A810BC">
          <w:rPr>
            <w:rStyle w:val="Hyperlink"/>
            <w:rFonts w:ascii="Palatino Linotype" w:hAnsi="Palatino Linotype" w:cs="Palatino Linotype"/>
            <w:b/>
            <w:bCs/>
            <w:i/>
            <w:iCs/>
            <w:lang w:val="cs-CZ"/>
          </w:rPr>
          <w:t>www.Stars-for-Europe.info</w:t>
        </w:r>
      </w:hyperlink>
    </w:p>
    <w:p w:rsidR="000126C8" w:rsidRPr="00A810BC" w:rsidRDefault="000126C8" w:rsidP="00FB77A0">
      <w:pPr>
        <w:ind w:left="6372" w:right="-1701" w:firstLine="708"/>
        <w:jc w:val="both"/>
        <w:rPr>
          <w:rFonts w:ascii="Palatino Linotype" w:hAnsi="Palatino Linotype" w:cs="Palatino Linotype"/>
          <w:color w:val="000000"/>
          <w:lang w:val="cs-CZ"/>
        </w:rPr>
      </w:pPr>
      <w:bookmarkStart w:id="0" w:name="_GoBack"/>
      <w:bookmarkEnd w:id="0"/>
      <w:r w:rsidRPr="00A810BC">
        <w:rPr>
          <w:rFonts w:ascii="Palatino Linotype" w:hAnsi="Palatino Linotype" w:cs="Palatino Linotype"/>
          <w:noProof/>
          <w:color w:val="000000"/>
          <w:lang w:val="cs-CZ" w:eastAsia="cs-CZ"/>
        </w:rPr>
        <w:pict>
          <v:shape id="Grafik 17" o:spid="_x0000_i1054" type="#_x0000_t75" style="width:69.75pt;height:47.25pt;visibility:visible">
            <v:imagedata r:id="rId36" o:title=""/>
          </v:shape>
        </w:pict>
      </w:r>
    </w:p>
    <w:sectPr w:rsidR="000126C8" w:rsidRPr="00A810BC" w:rsidSect="00471037">
      <w:headerReference w:type="default" r:id="rId37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6C8" w:rsidRDefault="000126C8" w:rsidP="00E770E8">
      <w:pPr>
        <w:spacing w:after="0" w:line="240" w:lineRule="auto"/>
      </w:pPr>
      <w:r>
        <w:separator/>
      </w:r>
    </w:p>
  </w:endnote>
  <w:endnote w:type="continuationSeparator" w:id="0">
    <w:p w:rsidR="000126C8" w:rsidRDefault="000126C8" w:rsidP="00E7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6C8" w:rsidRDefault="000126C8" w:rsidP="00E770E8">
      <w:pPr>
        <w:spacing w:after="0" w:line="240" w:lineRule="auto"/>
      </w:pPr>
      <w:r>
        <w:separator/>
      </w:r>
    </w:p>
  </w:footnote>
  <w:footnote w:type="continuationSeparator" w:id="0">
    <w:p w:rsidR="000126C8" w:rsidRDefault="000126C8" w:rsidP="00E7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6C8" w:rsidRPr="004445FF" w:rsidRDefault="000126C8" w:rsidP="00E770E8">
    <w:pPr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Palatino Linotype" w:hAnsi="Palatino Linotype" w:cs="Palatino Linotype"/>
        <w:b/>
        <w:bCs/>
        <w:color w:val="000000"/>
        <w:sz w:val="30"/>
        <w:szCs w:val="30"/>
      </w:rPr>
      <w:t>Captions Stars for Europe 2013</w:t>
    </w:r>
  </w:p>
  <w:p w:rsidR="000126C8" w:rsidRDefault="000126C8">
    <w:pPr>
      <w:pStyle w:val="Header"/>
    </w:pPr>
  </w:p>
  <w:p w:rsidR="000126C8" w:rsidRDefault="000126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5FF"/>
    <w:rsid w:val="0001079F"/>
    <w:rsid w:val="000126C8"/>
    <w:rsid w:val="00022E1F"/>
    <w:rsid w:val="00025B9B"/>
    <w:rsid w:val="000541E0"/>
    <w:rsid w:val="000827F0"/>
    <w:rsid w:val="00105207"/>
    <w:rsid w:val="0010764F"/>
    <w:rsid w:val="001118EB"/>
    <w:rsid w:val="001509B4"/>
    <w:rsid w:val="00162252"/>
    <w:rsid w:val="00165BB8"/>
    <w:rsid w:val="001903DB"/>
    <w:rsid w:val="001A1A40"/>
    <w:rsid w:val="001A67E7"/>
    <w:rsid w:val="001E3F53"/>
    <w:rsid w:val="001F3443"/>
    <w:rsid w:val="001F6AF3"/>
    <w:rsid w:val="002167DC"/>
    <w:rsid w:val="00225579"/>
    <w:rsid w:val="0023478C"/>
    <w:rsid w:val="00241BA6"/>
    <w:rsid w:val="00252943"/>
    <w:rsid w:val="0027796E"/>
    <w:rsid w:val="002802A5"/>
    <w:rsid w:val="00280AA8"/>
    <w:rsid w:val="002A6843"/>
    <w:rsid w:val="002B5233"/>
    <w:rsid w:val="002C512B"/>
    <w:rsid w:val="002C609C"/>
    <w:rsid w:val="002D036D"/>
    <w:rsid w:val="00302136"/>
    <w:rsid w:val="00307638"/>
    <w:rsid w:val="00316FCF"/>
    <w:rsid w:val="003219B0"/>
    <w:rsid w:val="00322891"/>
    <w:rsid w:val="00335FC2"/>
    <w:rsid w:val="003519FA"/>
    <w:rsid w:val="00386877"/>
    <w:rsid w:val="00395F8C"/>
    <w:rsid w:val="003A4329"/>
    <w:rsid w:val="003D38DE"/>
    <w:rsid w:val="003D7CBF"/>
    <w:rsid w:val="003F7C26"/>
    <w:rsid w:val="00402175"/>
    <w:rsid w:val="00413BAB"/>
    <w:rsid w:val="00426176"/>
    <w:rsid w:val="00443621"/>
    <w:rsid w:val="004445FF"/>
    <w:rsid w:val="00445002"/>
    <w:rsid w:val="004507F6"/>
    <w:rsid w:val="00463D8C"/>
    <w:rsid w:val="00471037"/>
    <w:rsid w:val="00476021"/>
    <w:rsid w:val="004921B2"/>
    <w:rsid w:val="004A19FD"/>
    <w:rsid w:val="004A33C3"/>
    <w:rsid w:val="004A53F7"/>
    <w:rsid w:val="004C30ED"/>
    <w:rsid w:val="004C60A9"/>
    <w:rsid w:val="004E1429"/>
    <w:rsid w:val="004E1EEE"/>
    <w:rsid w:val="004E2785"/>
    <w:rsid w:val="00523285"/>
    <w:rsid w:val="00526782"/>
    <w:rsid w:val="005413C5"/>
    <w:rsid w:val="005445E4"/>
    <w:rsid w:val="00552EC4"/>
    <w:rsid w:val="00570373"/>
    <w:rsid w:val="00571C9F"/>
    <w:rsid w:val="0058779D"/>
    <w:rsid w:val="0059306B"/>
    <w:rsid w:val="00597D79"/>
    <w:rsid w:val="005B3CE9"/>
    <w:rsid w:val="005B3EC4"/>
    <w:rsid w:val="005B4EE1"/>
    <w:rsid w:val="005C5D3F"/>
    <w:rsid w:val="005C6874"/>
    <w:rsid w:val="005D23BD"/>
    <w:rsid w:val="005D6A01"/>
    <w:rsid w:val="005F00ED"/>
    <w:rsid w:val="005F0CC2"/>
    <w:rsid w:val="00656AEB"/>
    <w:rsid w:val="00666436"/>
    <w:rsid w:val="0068443D"/>
    <w:rsid w:val="006B5614"/>
    <w:rsid w:val="006E544C"/>
    <w:rsid w:val="006F2725"/>
    <w:rsid w:val="006F6F50"/>
    <w:rsid w:val="007151E8"/>
    <w:rsid w:val="00730062"/>
    <w:rsid w:val="007400A7"/>
    <w:rsid w:val="00753BF3"/>
    <w:rsid w:val="00754FA0"/>
    <w:rsid w:val="00755342"/>
    <w:rsid w:val="00766E16"/>
    <w:rsid w:val="0078751B"/>
    <w:rsid w:val="007907FA"/>
    <w:rsid w:val="00791D75"/>
    <w:rsid w:val="007A5B37"/>
    <w:rsid w:val="007B0507"/>
    <w:rsid w:val="007C4A34"/>
    <w:rsid w:val="007D1316"/>
    <w:rsid w:val="007D69FC"/>
    <w:rsid w:val="007E25F2"/>
    <w:rsid w:val="00801CFA"/>
    <w:rsid w:val="0080509C"/>
    <w:rsid w:val="008050EF"/>
    <w:rsid w:val="00813FCE"/>
    <w:rsid w:val="00821856"/>
    <w:rsid w:val="00827992"/>
    <w:rsid w:val="00837CE1"/>
    <w:rsid w:val="00840405"/>
    <w:rsid w:val="00852A53"/>
    <w:rsid w:val="00860647"/>
    <w:rsid w:val="00870139"/>
    <w:rsid w:val="0088103B"/>
    <w:rsid w:val="008A5DC9"/>
    <w:rsid w:val="008B6E00"/>
    <w:rsid w:val="008D1DDD"/>
    <w:rsid w:val="008D37A0"/>
    <w:rsid w:val="008E1BE7"/>
    <w:rsid w:val="0090274F"/>
    <w:rsid w:val="009049F0"/>
    <w:rsid w:val="00904E3E"/>
    <w:rsid w:val="00907A1D"/>
    <w:rsid w:val="00913557"/>
    <w:rsid w:val="009225C7"/>
    <w:rsid w:val="009230A6"/>
    <w:rsid w:val="00925902"/>
    <w:rsid w:val="00950E8F"/>
    <w:rsid w:val="009512A7"/>
    <w:rsid w:val="00960EBC"/>
    <w:rsid w:val="00971B00"/>
    <w:rsid w:val="00983FEB"/>
    <w:rsid w:val="00984142"/>
    <w:rsid w:val="009A5351"/>
    <w:rsid w:val="009F16E2"/>
    <w:rsid w:val="00A321F1"/>
    <w:rsid w:val="00A810BC"/>
    <w:rsid w:val="00A83A45"/>
    <w:rsid w:val="00A86B90"/>
    <w:rsid w:val="00AA6AC7"/>
    <w:rsid w:val="00AA7F23"/>
    <w:rsid w:val="00AB1CA3"/>
    <w:rsid w:val="00AE3744"/>
    <w:rsid w:val="00AE63EB"/>
    <w:rsid w:val="00AF5A0E"/>
    <w:rsid w:val="00B5268C"/>
    <w:rsid w:val="00B61E13"/>
    <w:rsid w:val="00B66246"/>
    <w:rsid w:val="00B806A1"/>
    <w:rsid w:val="00B96FB3"/>
    <w:rsid w:val="00BA0377"/>
    <w:rsid w:val="00BA456B"/>
    <w:rsid w:val="00BB6547"/>
    <w:rsid w:val="00BC228B"/>
    <w:rsid w:val="00BD440D"/>
    <w:rsid w:val="00C0446E"/>
    <w:rsid w:val="00C045D0"/>
    <w:rsid w:val="00C12EE8"/>
    <w:rsid w:val="00C30E3A"/>
    <w:rsid w:val="00C34239"/>
    <w:rsid w:val="00C624D9"/>
    <w:rsid w:val="00C7685C"/>
    <w:rsid w:val="00C867CD"/>
    <w:rsid w:val="00CC6CA6"/>
    <w:rsid w:val="00CF197F"/>
    <w:rsid w:val="00D02318"/>
    <w:rsid w:val="00D112B3"/>
    <w:rsid w:val="00D15D58"/>
    <w:rsid w:val="00D17F5C"/>
    <w:rsid w:val="00D24B9F"/>
    <w:rsid w:val="00D41D81"/>
    <w:rsid w:val="00D42A8C"/>
    <w:rsid w:val="00D4532B"/>
    <w:rsid w:val="00D56E38"/>
    <w:rsid w:val="00D6194C"/>
    <w:rsid w:val="00D667BC"/>
    <w:rsid w:val="00D7299C"/>
    <w:rsid w:val="00D8492A"/>
    <w:rsid w:val="00D92075"/>
    <w:rsid w:val="00D96014"/>
    <w:rsid w:val="00D967C4"/>
    <w:rsid w:val="00DC537F"/>
    <w:rsid w:val="00DC5DBA"/>
    <w:rsid w:val="00DD3770"/>
    <w:rsid w:val="00DD552E"/>
    <w:rsid w:val="00E244F3"/>
    <w:rsid w:val="00E3779F"/>
    <w:rsid w:val="00E41A9C"/>
    <w:rsid w:val="00E44D30"/>
    <w:rsid w:val="00E5409C"/>
    <w:rsid w:val="00E6300A"/>
    <w:rsid w:val="00E770E8"/>
    <w:rsid w:val="00E81CEF"/>
    <w:rsid w:val="00E840DC"/>
    <w:rsid w:val="00E93B26"/>
    <w:rsid w:val="00EB70B5"/>
    <w:rsid w:val="00EC2183"/>
    <w:rsid w:val="00EC64D8"/>
    <w:rsid w:val="00EE075D"/>
    <w:rsid w:val="00EE1604"/>
    <w:rsid w:val="00F23866"/>
    <w:rsid w:val="00F434E6"/>
    <w:rsid w:val="00F65733"/>
    <w:rsid w:val="00F74933"/>
    <w:rsid w:val="00F87D54"/>
    <w:rsid w:val="00FA0C7E"/>
    <w:rsid w:val="00FB0C49"/>
    <w:rsid w:val="00FB77A0"/>
    <w:rsid w:val="00FD1961"/>
    <w:rsid w:val="00FE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874"/>
    <w:pPr>
      <w:spacing w:after="200" w:line="276" w:lineRule="auto"/>
    </w:pPr>
    <w:rPr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45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4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4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7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770E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77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70E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4E1EE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E1E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1EE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E1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E1EEE"/>
    <w:rPr>
      <w:b/>
      <w:bCs/>
    </w:rPr>
  </w:style>
  <w:style w:type="paragraph" w:customStyle="1" w:styleId="Default">
    <w:name w:val="Default"/>
    <w:uiPriority w:val="99"/>
    <w:rsid w:val="00852A5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rsid w:val="00FB77A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hyperlink" Target="http://www.Stars-for-Europ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660</TotalTime>
  <Pages>7</Pages>
  <Words>917</Words>
  <Characters>5412</Characters>
  <Application>Microsoft Office Outlook</Application>
  <DocSecurity>0</DocSecurity>
  <Lines>0</Lines>
  <Paragraphs>0</Paragraphs>
  <ScaleCrop>false</ScaleCrop>
  <Company>IPG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Motif 'Get together'</dc:title>
  <dc:subject/>
  <dc:creator>Anne Niesing</dc:creator>
  <cp:keywords/>
  <dc:description/>
  <cp:lastModifiedBy>Gabriela Bechynska</cp:lastModifiedBy>
  <cp:revision>10</cp:revision>
  <cp:lastPrinted>2013-07-09T14:28:00Z</cp:lastPrinted>
  <dcterms:created xsi:type="dcterms:W3CDTF">2013-07-15T10:35:00Z</dcterms:created>
  <dcterms:modified xsi:type="dcterms:W3CDTF">2013-07-26T11:04:00Z</dcterms:modified>
</cp:coreProperties>
</file>