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1E" w:rsidRPr="00092B81" w:rsidRDefault="001D541E" w:rsidP="00457F72">
      <w:pPr>
        <w:pStyle w:val="BodyText"/>
        <w:spacing w:line="280" w:lineRule="auto"/>
        <w:rPr>
          <w:rFonts w:ascii="Palatino Linotype" w:eastAsia="FreeSerifBoldItalic" w:hAnsi="Palatino Linotype" w:cs="FreeSerifBoldItalic"/>
          <w:b/>
          <w:bCs/>
          <w:sz w:val="26"/>
          <w:szCs w:val="26"/>
          <w:lang w:val="cs-CZ"/>
        </w:rPr>
      </w:pPr>
      <w:r w:rsidRPr="00092B81">
        <w:rPr>
          <w:rFonts w:ascii="Palatino Linotype" w:eastAsia="FreeSerifBoldItalic" w:hAnsi="Palatino Linotype" w:cs="FreeSerifBoldItalic"/>
          <w:b/>
          <w:bCs/>
          <w:sz w:val="26"/>
          <w:szCs w:val="26"/>
          <w:lang w:val="cs-CZ"/>
        </w:rPr>
        <w:t>Poinsettie jsou doma</w:t>
      </w:r>
      <w:r>
        <w:rPr>
          <w:rFonts w:ascii="Palatino Linotype" w:eastAsia="FreeSerifBoldItalic" w:hAnsi="Palatino Linotype" w:cs="FreeSerifBoldItalic"/>
          <w:b/>
          <w:bCs/>
          <w:sz w:val="26"/>
          <w:szCs w:val="26"/>
          <w:lang w:val="cs-CZ"/>
        </w:rPr>
        <w:t xml:space="preserve"> v </w:t>
      </w:r>
      <w:r w:rsidRPr="00092B81">
        <w:rPr>
          <w:rFonts w:ascii="Palatino Linotype" w:eastAsia="FreeSerifBoldItalic" w:hAnsi="Palatino Linotype" w:cs="FreeSerifBoldItalic"/>
          <w:b/>
          <w:bCs/>
          <w:sz w:val="26"/>
          <w:szCs w:val="26"/>
          <w:lang w:val="cs-CZ"/>
        </w:rPr>
        <w:t>řadě zemí</w:t>
      </w:r>
    </w:p>
    <w:p w:rsidR="001D541E" w:rsidRPr="00092B81" w:rsidRDefault="001D541E" w:rsidP="00457F72">
      <w:pPr>
        <w:pStyle w:val="BodyText"/>
        <w:spacing w:line="480" w:lineRule="auto"/>
        <w:rPr>
          <w:rFonts w:ascii="Palatino Linotype" w:eastAsia="FreeSansBold" w:hAnsi="Palatino Linotype" w:cs="FreeSansBold"/>
          <w:bCs/>
          <w:szCs w:val="24"/>
          <w:lang w:val="cs-CZ"/>
        </w:rPr>
      </w:pPr>
      <w:r w:rsidRPr="00092B81">
        <w:rPr>
          <w:rFonts w:ascii="Palatino Linotype" w:eastAsia="FreeSansBold" w:hAnsi="Palatino Linotype" w:cs="FreeSansBold"/>
          <w:bCs/>
          <w:szCs w:val="24"/>
          <w:lang w:val="cs-CZ"/>
        </w:rPr>
        <w:t xml:space="preserve">Poinsettie </w:t>
      </w:r>
      <w:r>
        <w:rPr>
          <w:rFonts w:ascii="Palatino Linotype" w:eastAsia="FreeSansBold" w:hAnsi="Palatino Linotype" w:cs="FreeSansBold"/>
          <w:bCs/>
          <w:szCs w:val="24"/>
          <w:lang w:val="cs-CZ"/>
        </w:rPr>
        <w:t>jsou mostem mezi kulturami i tradicemi</w:t>
      </w:r>
    </w:p>
    <w:p w:rsidR="001D541E" w:rsidRPr="00092B81" w:rsidRDefault="001D541E" w:rsidP="00457F72">
      <w:pPr>
        <w:autoSpaceDE w:val="0"/>
        <w:spacing w:after="120" w:line="360" w:lineRule="auto"/>
        <w:jc w:val="both"/>
        <w:rPr>
          <w:rFonts w:ascii="Palatino Linotype" w:eastAsia="FreeSans" w:hAnsi="Palatino Linotype" w:cs="FreeSans"/>
          <w:b/>
          <w:lang w:val="cs-CZ"/>
        </w:rPr>
      </w:pPr>
      <w:r w:rsidRPr="00092B81">
        <w:rPr>
          <w:rFonts w:ascii="Palatino Linotype" w:hAnsi="Palatino Linotype"/>
          <w:b/>
          <w:i/>
          <w:lang w:val="cs-CZ"/>
        </w:rPr>
        <w:t>Stars for Europe, červenec 2013</w:t>
      </w:r>
      <w:r w:rsidRPr="00092B81">
        <w:rPr>
          <w:rFonts w:ascii="Palatino Linotype" w:hAnsi="Palatino Linotype"/>
          <w:b/>
          <w:lang w:val="cs-CZ"/>
        </w:rPr>
        <w:t>. Poinsettie pochází ze střední</w:t>
      </w:r>
      <w:r>
        <w:rPr>
          <w:rFonts w:ascii="Palatino Linotype" w:hAnsi="Palatino Linotype"/>
          <w:b/>
          <w:lang w:val="cs-CZ"/>
        </w:rPr>
        <w:t xml:space="preserve"> a </w:t>
      </w:r>
      <w:r w:rsidRPr="00092B81">
        <w:rPr>
          <w:rFonts w:ascii="Palatino Linotype" w:hAnsi="Palatino Linotype"/>
          <w:b/>
          <w:lang w:val="cs-CZ"/>
        </w:rPr>
        <w:t>jižní Ameriky. Díky své mezinárodní popularitě je nedílnou součástí vánoční výzdoby</w:t>
      </w:r>
      <w:r>
        <w:rPr>
          <w:rFonts w:ascii="Palatino Linotype" w:hAnsi="Palatino Linotype"/>
          <w:b/>
          <w:lang w:val="cs-CZ"/>
        </w:rPr>
        <w:t xml:space="preserve"> v </w:t>
      </w:r>
      <w:r w:rsidRPr="00092B81">
        <w:rPr>
          <w:rFonts w:ascii="Palatino Linotype" w:hAnsi="Palatino Linotype"/>
          <w:b/>
          <w:lang w:val="cs-CZ"/>
        </w:rPr>
        <w:t>řadě zemí.</w:t>
      </w:r>
      <w:r>
        <w:rPr>
          <w:rFonts w:ascii="Palatino Linotype" w:hAnsi="Palatino Linotype"/>
          <w:b/>
          <w:lang w:val="cs-CZ"/>
        </w:rPr>
        <w:t xml:space="preserve"> A </w:t>
      </w:r>
      <w:r>
        <w:rPr>
          <w:rFonts w:ascii="Palatino Linotype" w:eastAsia="FreeSans" w:hAnsi="Palatino Linotype" w:cs="FreeSans"/>
          <w:b/>
          <w:lang w:val="cs-CZ"/>
        </w:rPr>
        <w:t>nejenom to, tato a</w:t>
      </w:r>
      <w:r w:rsidRPr="00092B81">
        <w:rPr>
          <w:rFonts w:ascii="Palatino Linotype" w:eastAsia="FreeSans" w:hAnsi="Palatino Linotype" w:cs="FreeSans"/>
          <w:b/>
          <w:lang w:val="cs-CZ"/>
        </w:rPr>
        <w:t>tra</w:t>
      </w:r>
      <w:r>
        <w:rPr>
          <w:rFonts w:ascii="Palatino Linotype" w:eastAsia="FreeSans" w:hAnsi="Palatino Linotype" w:cs="FreeSans"/>
          <w:b/>
          <w:lang w:val="cs-CZ"/>
        </w:rPr>
        <w:t>k</w:t>
      </w:r>
      <w:r w:rsidRPr="00092B81">
        <w:rPr>
          <w:rFonts w:ascii="Palatino Linotype" w:eastAsia="FreeSans" w:hAnsi="Palatino Linotype" w:cs="FreeSans"/>
          <w:b/>
          <w:lang w:val="cs-CZ"/>
        </w:rPr>
        <w:t>tivní</w:t>
      </w:r>
      <w:r>
        <w:rPr>
          <w:rFonts w:ascii="Palatino Linotype" w:eastAsia="FreeSans" w:hAnsi="Palatino Linotype" w:cs="FreeSans"/>
          <w:b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b/>
          <w:lang w:val="cs-CZ"/>
        </w:rPr>
        <w:t>zimě kvetoucí rostlina je jednou</w:t>
      </w:r>
      <w:r>
        <w:rPr>
          <w:rFonts w:ascii="Palatino Linotype" w:eastAsia="FreeSans" w:hAnsi="Palatino Linotype" w:cs="FreeSans"/>
          <w:b/>
          <w:lang w:val="cs-CZ"/>
        </w:rPr>
        <w:t xml:space="preserve"> z </w:t>
      </w:r>
      <w:r w:rsidRPr="00092B81">
        <w:rPr>
          <w:rFonts w:ascii="Palatino Linotype" w:eastAsia="FreeSans" w:hAnsi="Palatino Linotype" w:cs="FreeSans"/>
          <w:b/>
          <w:lang w:val="cs-CZ"/>
        </w:rPr>
        <w:t>nejoblíbenějších pokojových</w:t>
      </w:r>
      <w:r>
        <w:rPr>
          <w:rFonts w:ascii="Palatino Linotype" w:eastAsia="FreeSans" w:hAnsi="Palatino Linotype" w:cs="FreeSans"/>
          <w:b/>
          <w:lang w:val="cs-CZ"/>
        </w:rPr>
        <w:t xml:space="preserve"> rostlin na celém světě. Má příznivce v </w:t>
      </w:r>
      <w:r w:rsidRPr="00092B81">
        <w:rPr>
          <w:rFonts w:ascii="Palatino Linotype" w:eastAsia="FreeSans" w:hAnsi="Palatino Linotype" w:cs="FreeSans"/>
          <w:b/>
          <w:lang w:val="cs-CZ"/>
        </w:rPr>
        <w:t>širokém okruhu zemí od Egypta, přes Au</w:t>
      </w:r>
      <w:r>
        <w:rPr>
          <w:rFonts w:ascii="Palatino Linotype" w:eastAsia="FreeSans" w:hAnsi="Palatino Linotype" w:cs="FreeSans"/>
          <w:b/>
          <w:lang w:val="cs-CZ"/>
        </w:rPr>
        <w:t>s</w:t>
      </w:r>
      <w:r w:rsidRPr="00092B81">
        <w:rPr>
          <w:rFonts w:ascii="Palatino Linotype" w:eastAsia="FreeSans" w:hAnsi="Palatino Linotype" w:cs="FreeSans"/>
          <w:b/>
          <w:lang w:val="cs-CZ"/>
        </w:rPr>
        <w:t>trálii, Čínu, Indii, Japonsko, Koreu, Jižn</w:t>
      </w:r>
      <w:r>
        <w:rPr>
          <w:rFonts w:ascii="Palatino Linotype" w:eastAsia="FreeSans" w:hAnsi="Palatino Linotype" w:cs="FreeSans"/>
          <w:b/>
          <w:lang w:val="cs-CZ"/>
        </w:rPr>
        <w:t>í Afriku, Taiwan až po Turecko a </w:t>
      </w:r>
      <w:r w:rsidRPr="00092B81">
        <w:rPr>
          <w:rFonts w:ascii="Palatino Linotype" w:eastAsia="FreeSans" w:hAnsi="Palatino Linotype" w:cs="FreeSans"/>
          <w:b/>
          <w:lang w:val="cs-CZ"/>
        </w:rPr>
        <w:t>jejich počet stále roste.</w:t>
      </w:r>
      <w:r>
        <w:rPr>
          <w:rFonts w:ascii="Palatino Linotype" w:eastAsia="FreeSans" w:hAnsi="Palatino Linotype" w:cs="FreeSans"/>
          <w:b/>
          <w:lang w:val="cs-CZ"/>
        </w:rPr>
        <w:t xml:space="preserve"> Ž</w:t>
      </w:r>
      <w:r w:rsidRPr="00092B81">
        <w:rPr>
          <w:rFonts w:ascii="Palatino Linotype" w:eastAsia="FreeSans" w:hAnsi="Palatino Linotype" w:cs="FreeSans"/>
          <w:b/>
          <w:lang w:val="cs-CZ"/>
        </w:rPr>
        <w:t>ádná jiná rostli</w:t>
      </w:r>
      <w:r>
        <w:rPr>
          <w:rFonts w:ascii="Palatino Linotype" w:eastAsia="FreeSans" w:hAnsi="Palatino Linotype" w:cs="FreeSans"/>
          <w:b/>
          <w:lang w:val="cs-CZ"/>
        </w:rPr>
        <w:t>na nepřeklenuje rozdíly v kulturách a </w:t>
      </w:r>
      <w:r w:rsidRPr="00092B81">
        <w:rPr>
          <w:rFonts w:ascii="Palatino Linotype" w:eastAsia="FreeSans" w:hAnsi="Palatino Linotype" w:cs="FreeSans"/>
          <w:b/>
          <w:lang w:val="cs-CZ"/>
        </w:rPr>
        <w:t>tradicích napříč kontinenty</w:t>
      </w:r>
      <w:r>
        <w:rPr>
          <w:rFonts w:ascii="Palatino Linotype" w:eastAsia="FreeSans" w:hAnsi="Palatino Linotype" w:cs="FreeSans"/>
          <w:b/>
          <w:lang w:val="cs-CZ"/>
        </w:rPr>
        <w:t xml:space="preserve"> </w:t>
      </w:r>
      <w:r w:rsidRPr="00092B81">
        <w:rPr>
          <w:rFonts w:ascii="Palatino Linotype" w:eastAsia="FreeSans" w:hAnsi="Palatino Linotype" w:cs="FreeSans"/>
          <w:b/>
          <w:lang w:val="cs-CZ"/>
        </w:rPr>
        <w:t>t</w:t>
      </w:r>
      <w:r>
        <w:rPr>
          <w:rFonts w:ascii="Palatino Linotype" w:eastAsia="FreeSans" w:hAnsi="Palatino Linotype" w:cs="FreeSans"/>
          <w:b/>
          <w:lang w:val="cs-CZ"/>
        </w:rPr>
        <w:t>akovým způsobem jako poinsettie: j</w:t>
      </w:r>
      <w:r w:rsidRPr="00092B81">
        <w:rPr>
          <w:rFonts w:ascii="Palatino Linotype" w:eastAsia="FreeSans" w:hAnsi="Palatino Linotype" w:cs="FreeSans"/>
          <w:b/>
          <w:lang w:val="cs-CZ"/>
        </w:rPr>
        <w:t>e známá jako</w:t>
      </w:r>
      <w:r>
        <w:rPr>
          <w:rFonts w:ascii="Palatino Linotype" w:eastAsia="FreeSans" w:hAnsi="Palatino Linotype" w:cs="FreeSans"/>
          <w:b/>
          <w:lang w:val="cs-CZ"/>
        </w:rPr>
        <w:t xml:space="preserve"> „Ježíšova hvězda“ i „</w:t>
      </w:r>
      <w:r w:rsidRPr="00092B81">
        <w:rPr>
          <w:rFonts w:ascii="Palatino Linotype" w:hAnsi="Palatino Linotype"/>
          <w:b/>
          <w:lang w:val="cs-CZ"/>
        </w:rPr>
        <w:t>Atatürkova</w:t>
      </w:r>
      <w:r>
        <w:rPr>
          <w:rFonts w:ascii="Palatino Linotype" w:eastAsia="FreeSans" w:hAnsi="Palatino Linotype" w:cs="FreeSans"/>
          <w:b/>
          <w:lang w:val="cs-CZ"/>
        </w:rPr>
        <w:t xml:space="preserve"> květina“, patří k s oslavám čínského nového</w:t>
      </w:r>
      <w:r w:rsidRPr="00092B81">
        <w:rPr>
          <w:rFonts w:ascii="Palatino Linotype" w:eastAsia="FreeSans" w:hAnsi="Palatino Linotype" w:cs="FreeSans"/>
          <w:b/>
          <w:lang w:val="cs-CZ"/>
        </w:rPr>
        <w:t xml:space="preserve"> rok</w:t>
      </w:r>
      <w:r>
        <w:rPr>
          <w:rFonts w:ascii="Palatino Linotype" w:eastAsia="FreeSans" w:hAnsi="Palatino Linotype" w:cs="FreeSans"/>
          <w:b/>
          <w:lang w:val="cs-CZ"/>
        </w:rPr>
        <w:t xml:space="preserve">u </w:t>
      </w:r>
      <w:r w:rsidRPr="00092B81">
        <w:rPr>
          <w:rFonts w:ascii="Palatino Linotype" w:eastAsia="FreeSans" w:hAnsi="Palatino Linotype" w:cs="FreeSans"/>
          <w:b/>
          <w:lang w:val="cs-CZ"/>
        </w:rPr>
        <w:t xml:space="preserve">nebo </w:t>
      </w:r>
      <w:r>
        <w:rPr>
          <w:rFonts w:ascii="Palatino Linotype" w:eastAsia="FreeSans" w:hAnsi="Palatino Linotype" w:cs="FreeSans"/>
          <w:b/>
          <w:lang w:val="cs-CZ"/>
        </w:rPr>
        <w:t>Chanuce.</w:t>
      </w:r>
    </w:p>
    <w:p w:rsidR="001D541E" w:rsidRPr="00092B81" w:rsidRDefault="001D541E" w:rsidP="00457F72">
      <w:pPr>
        <w:autoSpaceDE w:val="0"/>
        <w:spacing w:after="120" w:line="360" w:lineRule="auto"/>
        <w:jc w:val="both"/>
        <w:rPr>
          <w:rFonts w:ascii="Palatino Linotype" w:eastAsia="FreeSans" w:hAnsi="Palatino Linotype" w:cs="FreeSans"/>
          <w:b/>
          <w:lang w:val="cs-CZ"/>
        </w:rPr>
      </w:pPr>
    </w:p>
    <w:p w:rsidR="001D541E" w:rsidRPr="00092B81" w:rsidRDefault="001D541E" w:rsidP="00457F72">
      <w:pPr>
        <w:autoSpaceDE w:val="0"/>
        <w:spacing w:after="120" w:line="360" w:lineRule="auto"/>
        <w:jc w:val="both"/>
        <w:rPr>
          <w:rFonts w:ascii="Palatino Linotype" w:eastAsia="FreeSans" w:hAnsi="Palatino Linotype" w:cs="FreeSans"/>
          <w:lang w:val="cs-CZ"/>
        </w:rPr>
      </w:pPr>
      <w:r w:rsidRPr="00092B81">
        <w:rPr>
          <w:rFonts w:ascii="Palatino Linotype" w:eastAsia="FreeSans" w:hAnsi="Palatino Linotype" w:cs="FreeSans"/>
          <w:lang w:val="cs-CZ"/>
        </w:rPr>
        <w:t>Ve své domovské zemi</w:t>
      </w:r>
      <w:r>
        <w:rPr>
          <w:rFonts w:ascii="Palatino Linotype" w:eastAsia="FreeSans" w:hAnsi="Palatino Linotype" w:cs="FreeSans"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lang w:val="cs-CZ"/>
        </w:rPr>
        <w:t>Mexiku, kde poinsettii říkají</w:t>
      </w:r>
      <w:r>
        <w:rPr>
          <w:rFonts w:ascii="Palatino Linotype" w:eastAsia="FreeSans" w:hAnsi="Palatino Linotype" w:cs="FreeSans"/>
          <w:lang w:val="cs-CZ"/>
        </w:rPr>
        <w:t xml:space="preserve"> „La Flor de Noche Buena“ - </w:t>
      </w:r>
      <w:r w:rsidRPr="00092B81">
        <w:rPr>
          <w:rFonts w:ascii="Palatino Linotype" w:eastAsia="FreeSans" w:hAnsi="Palatino Linotype" w:cs="FreeSans"/>
          <w:lang w:val="cs-CZ"/>
        </w:rPr>
        <w:t>květina Štědrého večera</w:t>
      </w:r>
      <w:r>
        <w:rPr>
          <w:rFonts w:ascii="Palatino Linotype" w:eastAsia="FreeSans" w:hAnsi="Palatino Linotype" w:cs="FreeSans"/>
          <w:lang w:val="cs-CZ"/>
        </w:rPr>
        <w:t xml:space="preserve"> - je s </w:t>
      </w:r>
      <w:r w:rsidRPr="00092B81">
        <w:rPr>
          <w:rFonts w:ascii="Palatino Linotype" w:eastAsia="FreeSans" w:hAnsi="Palatino Linotype" w:cs="FreeSans"/>
          <w:lang w:val="cs-CZ"/>
        </w:rPr>
        <w:t xml:space="preserve">Vánoci spojována </w:t>
      </w:r>
      <w:r>
        <w:rPr>
          <w:rFonts w:ascii="Palatino Linotype" w:eastAsia="FreeSans" w:hAnsi="Palatino Linotype" w:cs="FreeSans"/>
          <w:lang w:val="cs-CZ"/>
        </w:rPr>
        <w:t xml:space="preserve">už </w:t>
      </w:r>
      <w:r w:rsidRPr="00092B81">
        <w:rPr>
          <w:rFonts w:ascii="Palatino Linotype" w:eastAsia="FreeSans" w:hAnsi="Palatino Linotype" w:cs="FreeSans"/>
          <w:lang w:val="cs-CZ"/>
        </w:rPr>
        <w:t xml:space="preserve">od 16. století. </w:t>
      </w:r>
      <w:r>
        <w:rPr>
          <w:rFonts w:ascii="Palatino Linotype" w:eastAsia="FreeSans" w:hAnsi="Palatino Linotype" w:cs="FreeSans"/>
          <w:lang w:val="cs-CZ"/>
        </w:rPr>
        <w:t>Mezinárodní „vánoční rostlinou“ se</w:t>
      </w:r>
      <w:r w:rsidRPr="00092B81">
        <w:rPr>
          <w:rFonts w:ascii="Palatino Linotype" w:eastAsia="FreeSans" w:hAnsi="Palatino Linotype" w:cs="FreeSans"/>
          <w:lang w:val="cs-CZ"/>
        </w:rPr>
        <w:t xml:space="preserve"> </w:t>
      </w:r>
      <w:r>
        <w:rPr>
          <w:rFonts w:ascii="Palatino Linotype" w:eastAsia="FreeSans" w:hAnsi="Palatino Linotype" w:cs="FreeSans"/>
          <w:lang w:val="cs-CZ"/>
        </w:rPr>
        <w:t>ale stala až začátkem</w:t>
      </w:r>
      <w:r w:rsidRPr="00092B81">
        <w:rPr>
          <w:rFonts w:ascii="Palatino Linotype" w:eastAsia="FreeSans" w:hAnsi="Palatino Linotype" w:cs="FreeSans"/>
          <w:lang w:val="cs-CZ"/>
        </w:rPr>
        <w:t xml:space="preserve"> 20. století</w:t>
      </w:r>
      <w:r>
        <w:rPr>
          <w:rFonts w:ascii="Palatino Linotype" w:eastAsia="FreeSans" w:hAnsi="Palatino Linotype" w:cs="FreeSans"/>
          <w:lang w:val="cs-CZ"/>
        </w:rPr>
        <w:t xml:space="preserve">, a to přímo na </w:t>
      </w:r>
      <w:r w:rsidRPr="00092B81">
        <w:rPr>
          <w:rFonts w:ascii="Palatino Linotype" w:eastAsia="FreeSans" w:hAnsi="Palatino Linotype" w:cs="FreeSans"/>
          <w:lang w:val="cs-CZ"/>
        </w:rPr>
        <w:t>hollywoodském bulváru</w:t>
      </w:r>
      <w:r>
        <w:rPr>
          <w:rFonts w:ascii="Palatino Linotype" w:eastAsia="FreeSans" w:hAnsi="Palatino Linotype" w:cs="FreeSans"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lang w:val="cs-CZ"/>
        </w:rPr>
        <w:t>Los Angeles, kde za</w:t>
      </w:r>
      <w:r>
        <w:rPr>
          <w:rFonts w:ascii="Palatino Linotype" w:eastAsia="FreeSans" w:hAnsi="Palatino Linotype" w:cs="FreeSans"/>
          <w:lang w:val="cs-CZ"/>
        </w:rPr>
        <w:t xml:space="preserve">čala větvičky poinsettií </w:t>
      </w:r>
      <w:r w:rsidRPr="00092B81">
        <w:rPr>
          <w:rFonts w:ascii="Palatino Linotype" w:eastAsia="FreeSans" w:hAnsi="Palatino Linotype" w:cs="FreeSans"/>
          <w:lang w:val="cs-CZ"/>
        </w:rPr>
        <w:t>pop</w:t>
      </w:r>
      <w:r>
        <w:rPr>
          <w:rFonts w:ascii="Palatino Linotype" w:eastAsia="FreeSans" w:hAnsi="Palatino Linotype" w:cs="FreeSans"/>
          <w:lang w:val="cs-CZ"/>
        </w:rPr>
        <w:t>rvé úspěšně prodávat rodina německých imigrantů. V padesátých letech</w:t>
      </w:r>
      <w:r w:rsidRPr="00092B81">
        <w:rPr>
          <w:rFonts w:ascii="Palatino Linotype" w:eastAsia="FreeSans" w:hAnsi="Palatino Linotype" w:cs="FreeSans"/>
          <w:lang w:val="cs-CZ"/>
        </w:rPr>
        <w:t xml:space="preserve"> </w:t>
      </w:r>
      <w:r>
        <w:rPr>
          <w:rFonts w:ascii="Palatino Linotype" w:eastAsia="FreeSans" w:hAnsi="Palatino Linotype" w:cs="FreeSans"/>
          <w:lang w:val="cs-CZ"/>
        </w:rPr>
        <w:t>se už poinsettie pěstovala jako pokojová rostlina</w:t>
      </w:r>
      <w:r w:rsidRPr="00092B81">
        <w:rPr>
          <w:rFonts w:ascii="Palatino Linotype" w:eastAsia="FreeSans" w:hAnsi="Palatino Linotype" w:cs="FreeSans"/>
          <w:lang w:val="cs-CZ"/>
        </w:rPr>
        <w:t xml:space="preserve">. To </w:t>
      </w:r>
      <w:r>
        <w:rPr>
          <w:rFonts w:ascii="Palatino Linotype" w:eastAsia="FreeSans" w:hAnsi="Palatino Linotype" w:cs="FreeSans"/>
          <w:lang w:val="cs-CZ"/>
        </w:rPr>
        <w:t xml:space="preserve">této </w:t>
      </w:r>
      <w:r w:rsidRPr="00092B81">
        <w:rPr>
          <w:rFonts w:ascii="Palatino Linotype" w:eastAsia="FreeSans" w:hAnsi="Palatino Linotype" w:cs="FreeSans"/>
          <w:lang w:val="cs-CZ"/>
        </w:rPr>
        <w:t>zimní květině otevřelo cestu</w:t>
      </w:r>
      <w:r>
        <w:rPr>
          <w:rFonts w:ascii="Palatino Linotype" w:eastAsia="FreeSans" w:hAnsi="Palatino Linotype" w:cs="FreeSans"/>
          <w:lang w:val="cs-CZ"/>
        </w:rPr>
        <w:t xml:space="preserve"> k </w:t>
      </w:r>
      <w:r w:rsidRPr="00092B81">
        <w:rPr>
          <w:rFonts w:ascii="Palatino Linotype" w:eastAsia="FreeSans" w:hAnsi="Palatino Linotype" w:cs="FreeSans"/>
          <w:lang w:val="cs-CZ"/>
        </w:rPr>
        <w:t>lidem</w:t>
      </w:r>
      <w:r>
        <w:rPr>
          <w:rFonts w:ascii="Palatino Linotype" w:eastAsia="FreeSans" w:hAnsi="Palatino Linotype" w:cs="FreeSans"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lang w:val="cs-CZ"/>
        </w:rPr>
        <w:t>řadě dalších zemí.</w:t>
      </w:r>
      <w:r>
        <w:rPr>
          <w:rFonts w:ascii="Palatino Linotype" w:eastAsia="FreeSans" w:hAnsi="Palatino Linotype" w:cs="FreeSans"/>
          <w:lang w:val="cs-CZ"/>
        </w:rPr>
        <w:t xml:space="preserve"> Rostlina </w:t>
      </w:r>
      <w:r w:rsidRPr="00092B81">
        <w:rPr>
          <w:rFonts w:ascii="Palatino Linotype" w:eastAsia="FreeSans" w:hAnsi="Palatino Linotype" w:cs="FreeSans"/>
          <w:lang w:val="cs-CZ"/>
        </w:rPr>
        <w:t xml:space="preserve">známá </w:t>
      </w:r>
      <w:r>
        <w:rPr>
          <w:rFonts w:ascii="Palatino Linotype" w:eastAsia="FreeSans" w:hAnsi="Palatino Linotype" w:cs="FreeSans"/>
          <w:lang w:val="cs-CZ"/>
        </w:rPr>
        <w:t>jako „</w:t>
      </w:r>
      <w:r w:rsidRPr="00092B81">
        <w:rPr>
          <w:rFonts w:ascii="Palatino Linotype" w:eastAsia="FreeSans" w:hAnsi="Palatino Linotype" w:cs="FreeSans"/>
          <w:i/>
          <w:iCs/>
          <w:lang w:val="cs-CZ"/>
        </w:rPr>
        <w:t>Adventsstern</w:t>
      </w:r>
      <w:r>
        <w:rPr>
          <w:rFonts w:ascii="Palatino Linotype" w:eastAsia="FreeSans" w:hAnsi="Palatino Linotype" w:cs="FreeSans"/>
          <w:lang w:val="cs-CZ"/>
        </w:rPr>
        <w:t>“,</w:t>
      </w:r>
      <w:r w:rsidRPr="00092B81">
        <w:rPr>
          <w:rFonts w:ascii="Palatino Linotype" w:eastAsia="FreeSans" w:hAnsi="Palatino Linotype" w:cs="FreeSans"/>
          <w:lang w:val="cs-CZ"/>
        </w:rPr>
        <w:t xml:space="preserve"> jinde </w:t>
      </w:r>
      <w:r>
        <w:rPr>
          <w:rFonts w:ascii="Palatino Linotype" w:eastAsia="FreeSans" w:hAnsi="Palatino Linotype" w:cs="FreeSans"/>
          <w:lang w:val="cs-CZ"/>
        </w:rPr>
        <w:t>„</w:t>
      </w:r>
      <w:r w:rsidRPr="00092B81">
        <w:rPr>
          <w:rFonts w:ascii="Palatino Linotype" w:eastAsia="FreeSans" w:hAnsi="Palatino Linotype" w:cs="FreeSans"/>
          <w:i/>
          <w:iCs/>
          <w:lang w:val="cs-CZ"/>
        </w:rPr>
        <w:t>Christmas star</w:t>
      </w:r>
      <w:r>
        <w:rPr>
          <w:rFonts w:ascii="Palatino Linotype" w:eastAsia="FreeSans" w:hAnsi="Palatino Linotype" w:cs="FreeSans"/>
          <w:lang w:val="cs-CZ"/>
        </w:rPr>
        <w:t xml:space="preserve">“ </w:t>
      </w:r>
      <w:r w:rsidRPr="00092B81">
        <w:rPr>
          <w:rFonts w:ascii="Palatino Linotype" w:eastAsia="FreeSans" w:hAnsi="Palatino Linotype" w:cs="FreeSans"/>
          <w:lang w:val="cs-CZ"/>
        </w:rPr>
        <w:t xml:space="preserve">nebo </w:t>
      </w:r>
      <w:r>
        <w:rPr>
          <w:rFonts w:ascii="Palatino Linotype" w:eastAsia="FreeSans" w:hAnsi="Palatino Linotype" w:cs="FreeSans"/>
          <w:lang w:val="cs-CZ"/>
        </w:rPr>
        <w:t>„</w:t>
      </w:r>
      <w:r w:rsidRPr="00092B81">
        <w:rPr>
          <w:rFonts w:ascii="Palatino Linotype" w:eastAsia="FreeSans" w:hAnsi="Palatino Linotype" w:cs="FreeSans"/>
          <w:i/>
          <w:iCs/>
          <w:lang w:val="cs-CZ"/>
        </w:rPr>
        <w:t>Stella di natale</w:t>
      </w:r>
      <w:r>
        <w:rPr>
          <w:rFonts w:ascii="Palatino Linotype" w:eastAsia="FreeSans" w:hAnsi="Palatino Linotype" w:cs="FreeSans"/>
          <w:i/>
          <w:iCs/>
          <w:lang w:val="cs-CZ"/>
        </w:rPr>
        <w:t xml:space="preserve">“ </w:t>
      </w:r>
      <w:r w:rsidRPr="00092B81">
        <w:rPr>
          <w:rFonts w:ascii="Palatino Linotype" w:eastAsia="FreeSans" w:hAnsi="Palatino Linotype" w:cs="FreeSans"/>
          <w:lang w:val="cs-CZ"/>
        </w:rPr>
        <w:t>rychle pronikla do domácností</w:t>
      </w:r>
      <w:r>
        <w:rPr>
          <w:rFonts w:ascii="Palatino Linotype" w:eastAsia="FreeSans" w:hAnsi="Palatino Linotype" w:cs="FreeSans"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lang w:val="cs-CZ"/>
        </w:rPr>
        <w:t xml:space="preserve">celé Evropě. </w:t>
      </w:r>
    </w:p>
    <w:p w:rsidR="001D541E" w:rsidRPr="00092B81" w:rsidRDefault="001D541E" w:rsidP="00457F72">
      <w:pPr>
        <w:autoSpaceDE w:val="0"/>
        <w:spacing w:after="120" w:line="360" w:lineRule="auto"/>
        <w:jc w:val="both"/>
        <w:rPr>
          <w:rFonts w:ascii="Palatino Linotype" w:eastAsia="FreeSans" w:hAnsi="Palatino Linotype" w:cs="FreeSans"/>
          <w:lang w:val="cs-CZ"/>
        </w:rPr>
      </w:pPr>
    </w:p>
    <w:p w:rsidR="001D541E" w:rsidRPr="00092B81" w:rsidRDefault="001D541E" w:rsidP="00457F72">
      <w:pPr>
        <w:autoSpaceDE w:val="0"/>
        <w:spacing w:after="120" w:line="360" w:lineRule="auto"/>
        <w:jc w:val="both"/>
        <w:rPr>
          <w:rFonts w:ascii="Palatino Linotype" w:eastAsia="FreeSans" w:hAnsi="Palatino Linotype" w:cs="FreeSans"/>
          <w:lang w:val="cs-CZ"/>
        </w:rPr>
      </w:pPr>
      <w:r w:rsidRPr="00092B81">
        <w:rPr>
          <w:rFonts w:ascii="Palatino Linotype" w:eastAsia="FreeSans" w:hAnsi="Palatino Linotype" w:cs="FreeSans"/>
          <w:lang w:val="cs-CZ"/>
        </w:rPr>
        <w:t>V Německu je poinsettie neodmyslitelnou součástí vánočních tradic.</w:t>
      </w:r>
      <w:r>
        <w:rPr>
          <w:rFonts w:ascii="Palatino Linotype" w:eastAsia="FreeSans" w:hAnsi="Palatino Linotype" w:cs="FreeSans"/>
          <w:lang w:val="cs-CZ"/>
        </w:rPr>
        <w:t xml:space="preserve"> </w:t>
      </w:r>
      <w:r w:rsidRPr="00092B81">
        <w:rPr>
          <w:rFonts w:ascii="Palatino Linotype" w:eastAsia="FreeSans" w:hAnsi="Palatino Linotype" w:cs="FreeSans"/>
          <w:lang w:val="cs-CZ"/>
        </w:rPr>
        <w:t>Díky srdčitým listům</w:t>
      </w:r>
      <w:r>
        <w:rPr>
          <w:rFonts w:ascii="Palatino Linotype" w:eastAsia="FreeSans" w:hAnsi="Palatino Linotype" w:cs="FreeSans"/>
          <w:lang w:val="cs-CZ"/>
        </w:rPr>
        <w:t xml:space="preserve"> a </w:t>
      </w:r>
      <w:r w:rsidRPr="00092B81">
        <w:rPr>
          <w:rFonts w:ascii="Palatino Linotype" w:eastAsia="FreeSans" w:hAnsi="Palatino Linotype" w:cs="FreeSans"/>
          <w:lang w:val="cs-CZ"/>
        </w:rPr>
        <w:t>tradičnímu červeno-zelenému zbarvení je ideálním symbolem tohoto svátečního období.</w:t>
      </w:r>
      <w:r>
        <w:rPr>
          <w:rFonts w:ascii="Palatino Linotype" w:eastAsia="FreeSans" w:hAnsi="Palatino Linotype" w:cs="FreeSans"/>
          <w:lang w:val="cs-CZ"/>
        </w:rPr>
        <w:t xml:space="preserve"> </w:t>
      </w:r>
      <w:r w:rsidRPr="00092B81">
        <w:rPr>
          <w:rFonts w:ascii="Palatino Linotype" w:eastAsia="FreeSans" w:hAnsi="Palatino Linotype" w:cs="FreeSans"/>
          <w:lang w:val="cs-CZ"/>
        </w:rPr>
        <w:t>Dnes se poinsettie používají jako výzdoba</w:t>
      </w:r>
      <w:r>
        <w:rPr>
          <w:rFonts w:ascii="Palatino Linotype" w:eastAsia="FreeSans" w:hAnsi="Palatino Linotype" w:cs="FreeSans"/>
          <w:lang w:val="cs-CZ"/>
        </w:rPr>
        <w:t xml:space="preserve"> k </w:t>
      </w:r>
      <w:r w:rsidRPr="00092B81">
        <w:rPr>
          <w:rFonts w:ascii="Palatino Linotype" w:eastAsia="FreeSans" w:hAnsi="Palatino Linotype" w:cs="FreeSans"/>
          <w:lang w:val="cs-CZ"/>
        </w:rPr>
        <w:t>vytvoření sváteční atmosféry na celém světě, přev</w:t>
      </w:r>
      <w:r>
        <w:rPr>
          <w:rFonts w:ascii="Palatino Linotype" w:eastAsia="FreeSans" w:hAnsi="Palatino Linotype" w:cs="FreeSans"/>
          <w:lang w:val="cs-CZ"/>
        </w:rPr>
        <w:t xml:space="preserve">edším v Evropě, ale také </w:t>
      </w:r>
      <w:r w:rsidRPr="00092B81">
        <w:rPr>
          <w:rFonts w:ascii="Palatino Linotype" w:eastAsia="FreeSans" w:hAnsi="Palatino Linotype" w:cs="FreeSans"/>
          <w:lang w:val="cs-CZ"/>
        </w:rPr>
        <w:t>ve Spojených státech nebo Kanadě</w:t>
      </w:r>
      <w:r>
        <w:rPr>
          <w:rFonts w:ascii="Palatino Linotype" w:eastAsia="FreeSans" w:hAnsi="Palatino Linotype" w:cs="FreeSans"/>
          <w:lang w:val="cs-CZ"/>
        </w:rPr>
        <w:t xml:space="preserve"> a v </w:t>
      </w:r>
      <w:r w:rsidRPr="00092B81">
        <w:rPr>
          <w:rFonts w:ascii="Palatino Linotype" w:eastAsia="FreeSans" w:hAnsi="Palatino Linotype" w:cs="FreeSans"/>
          <w:lang w:val="cs-CZ"/>
        </w:rPr>
        <w:t>poslední době také</w:t>
      </w:r>
      <w:r>
        <w:rPr>
          <w:rFonts w:ascii="Palatino Linotype" w:eastAsia="FreeSans" w:hAnsi="Palatino Linotype" w:cs="FreeSans"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lang w:val="cs-CZ"/>
        </w:rPr>
        <w:t>jižní Africe</w:t>
      </w:r>
      <w:r>
        <w:rPr>
          <w:rFonts w:ascii="Palatino Linotype" w:eastAsia="FreeSans" w:hAnsi="Palatino Linotype" w:cs="FreeSans"/>
          <w:lang w:val="cs-CZ"/>
        </w:rPr>
        <w:t xml:space="preserve"> a </w:t>
      </w:r>
      <w:r w:rsidRPr="00092B81">
        <w:rPr>
          <w:rFonts w:ascii="Palatino Linotype" w:eastAsia="FreeSans" w:hAnsi="Palatino Linotype" w:cs="FreeSans"/>
          <w:lang w:val="cs-CZ"/>
        </w:rPr>
        <w:t>Austrálii. Lidé</w:t>
      </w:r>
      <w:r>
        <w:rPr>
          <w:rFonts w:ascii="Palatino Linotype" w:eastAsia="FreeSans" w:hAnsi="Palatino Linotype" w:cs="FreeSans"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lang w:val="cs-CZ"/>
        </w:rPr>
        <w:t>Indii po</w:t>
      </w:r>
      <w:r>
        <w:rPr>
          <w:rFonts w:ascii="Palatino Linotype" w:eastAsia="FreeSans" w:hAnsi="Palatino Linotype" w:cs="FreeSans"/>
          <w:lang w:val="cs-CZ"/>
        </w:rPr>
        <w:t>i</w:t>
      </w:r>
      <w:r w:rsidRPr="00092B81">
        <w:rPr>
          <w:rFonts w:ascii="Palatino Linotype" w:eastAsia="FreeSans" w:hAnsi="Palatino Linotype" w:cs="FreeSans"/>
          <w:lang w:val="cs-CZ"/>
        </w:rPr>
        <w:t>nsettie tradičně používají</w:t>
      </w:r>
      <w:r>
        <w:rPr>
          <w:rFonts w:ascii="Palatino Linotype" w:eastAsia="FreeSans" w:hAnsi="Palatino Linotype" w:cs="FreeSans"/>
          <w:lang w:val="cs-CZ"/>
        </w:rPr>
        <w:t xml:space="preserve"> k </w:t>
      </w:r>
      <w:r w:rsidRPr="00092B81">
        <w:rPr>
          <w:rFonts w:ascii="Palatino Linotype" w:eastAsia="FreeSans" w:hAnsi="Palatino Linotype" w:cs="FreeSans"/>
          <w:lang w:val="cs-CZ"/>
        </w:rPr>
        <w:t xml:space="preserve">výzdobě chrámů společně se svíčkami. </w:t>
      </w:r>
    </w:p>
    <w:p w:rsidR="001D541E" w:rsidRPr="00092B81" w:rsidRDefault="001D541E" w:rsidP="00457F72">
      <w:pPr>
        <w:autoSpaceDE w:val="0"/>
        <w:spacing w:after="120" w:line="360" w:lineRule="auto"/>
        <w:jc w:val="both"/>
        <w:rPr>
          <w:rFonts w:ascii="Palatino Linotype" w:eastAsia="FreeSans" w:hAnsi="Palatino Linotype" w:cs="FreeSans"/>
          <w:lang w:val="cs-CZ"/>
        </w:rPr>
      </w:pPr>
    </w:p>
    <w:p w:rsidR="001D541E" w:rsidRPr="00092B81" w:rsidRDefault="001D541E" w:rsidP="00457F72">
      <w:pPr>
        <w:autoSpaceDE w:val="0"/>
        <w:spacing w:line="240" w:lineRule="auto"/>
        <w:jc w:val="both"/>
        <w:rPr>
          <w:rFonts w:ascii="Palatino Linotype" w:hAnsi="Palatino Linotype"/>
          <w:b/>
          <w:lang w:val="cs-CZ"/>
        </w:rPr>
      </w:pPr>
      <w:r>
        <w:rPr>
          <w:rFonts w:ascii="Palatino Linotype" w:hAnsi="Palatino Linotype"/>
          <w:b/>
          <w:lang w:val="cs-CZ"/>
        </w:rPr>
        <w:t>Posel Vánoc na západě</w:t>
      </w:r>
      <w:r w:rsidRPr="00092B81">
        <w:rPr>
          <w:rFonts w:ascii="Palatino Linotype" w:hAnsi="Palatino Linotype"/>
          <w:b/>
          <w:lang w:val="cs-CZ"/>
        </w:rPr>
        <w:t>, novoroční rostlina</w:t>
      </w:r>
      <w:r>
        <w:rPr>
          <w:rFonts w:ascii="Palatino Linotype" w:hAnsi="Palatino Linotype"/>
          <w:b/>
          <w:lang w:val="cs-CZ"/>
        </w:rPr>
        <w:t xml:space="preserve"> a </w:t>
      </w:r>
      <w:r w:rsidRPr="00092B81">
        <w:rPr>
          <w:rFonts w:ascii="Palatino Linotype" w:hAnsi="Palatino Linotype"/>
          <w:b/>
          <w:lang w:val="cs-CZ"/>
        </w:rPr>
        <w:t xml:space="preserve">Atatürkova květina </w:t>
      </w:r>
    </w:p>
    <w:p w:rsidR="001D541E" w:rsidRPr="00092B81" w:rsidRDefault="001D541E" w:rsidP="00457F72">
      <w:pPr>
        <w:autoSpaceDE w:val="0"/>
        <w:spacing w:after="120" w:line="360" w:lineRule="auto"/>
        <w:jc w:val="both"/>
        <w:rPr>
          <w:rFonts w:ascii="Palatino Linotype" w:eastAsia="FreeSans" w:hAnsi="Palatino Linotype" w:cs="FreeSans"/>
          <w:lang w:val="cs-CZ"/>
        </w:rPr>
      </w:pPr>
      <w:r w:rsidRPr="00092B81">
        <w:rPr>
          <w:rFonts w:ascii="Palatino Linotype" w:eastAsia="FreeSans" w:hAnsi="Palatino Linotype" w:cs="FreeSans"/>
          <w:lang w:val="cs-CZ"/>
        </w:rPr>
        <w:t>V zimním období jsou poi</w:t>
      </w:r>
      <w:r>
        <w:rPr>
          <w:rFonts w:ascii="Palatino Linotype" w:eastAsia="FreeSans" w:hAnsi="Palatino Linotype" w:cs="FreeSans"/>
          <w:lang w:val="cs-CZ"/>
        </w:rPr>
        <w:t>n</w:t>
      </w:r>
      <w:r w:rsidRPr="00092B81">
        <w:rPr>
          <w:rFonts w:ascii="Palatino Linotype" w:eastAsia="FreeSans" w:hAnsi="Palatino Linotype" w:cs="FreeSans"/>
          <w:lang w:val="cs-CZ"/>
        </w:rPr>
        <w:t>settiemi vyzdobeny domy</w:t>
      </w:r>
      <w:r>
        <w:rPr>
          <w:rFonts w:ascii="Palatino Linotype" w:eastAsia="FreeSans" w:hAnsi="Palatino Linotype" w:cs="FreeSans"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lang w:val="cs-CZ"/>
        </w:rPr>
        <w:t>mnoha zemích na celém světě.</w:t>
      </w:r>
      <w:r>
        <w:rPr>
          <w:rFonts w:ascii="Palatino Linotype" w:eastAsia="FreeSans" w:hAnsi="Palatino Linotype" w:cs="FreeSans"/>
          <w:lang w:val="cs-CZ"/>
        </w:rPr>
        <w:t xml:space="preserve"> R</w:t>
      </w:r>
      <w:r w:rsidRPr="00092B81">
        <w:rPr>
          <w:rFonts w:ascii="Palatino Linotype" w:eastAsia="FreeSans" w:hAnsi="Palatino Linotype" w:cs="FreeSans"/>
          <w:lang w:val="cs-CZ"/>
        </w:rPr>
        <w:t xml:space="preserve">ostlina získává </w:t>
      </w:r>
      <w:r>
        <w:rPr>
          <w:rFonts w:ascii="Palatino Linotype" w:eastAsia="FreeSans" w:hAnsi="Palatino Linotype" w:cs="FreeSans"/>
          <w:lang w:val="cs-CZ"/>
        </w:rPr>
        <w:t xml:space="preserve">stále </w:t>
      </w:r>
      <w:r w:rsidRPr="00092B81">
        <w:rPr>
          <w:rFonts w:ascii="Palatino Linotype" w:eastAsia="FreeSans" w:hAnsi="Palatino Linotype" w:cs="FreeSans"/>
          <w:lang w:val="cs-CZ"/>
        </w:rPr>
        <w:t xml:space="preserve">více příznivců také ve východoasijských zemích jako je Čína, Japonsko, Taiwan </w:t>
      </w:r>
      <w:r>
        <w:rPr>
          <w:rFonts w:ascii="Palatino Linotype" w:eastAsia="FreeSans" w:hAnsi="Palatino Linotype" w:cs="FreeSans"/>
          <w:lang w:val="cs-CZ"/>
        </w:rPr>
        <w:t xml:space="preserve">nebo Jižní Korea. Díky stále větší popularitě </w:t>
      </w:r>
      <w:r w:rsidRPr="00092B81">
        <w:rPr>
          <w:rFonts w:ascii="Palatino Linotype" w:eastAsia="FreeSans" w:hAnsi="Palatino Linotype" w:cs="FreeSans"/>
          <w:lang w:val="cs-CZ"/>
        </w:rPr>
        <w:t>vánoční</w:t>
      </w:r>
      <w:r>
        <w:rPr>
          <w:rFonts w:ascii="Palatino Linotype" w:eastAsia="FreeSans" w:hAnsi="Palatino Linotype" w:cs="FreeSans"/>
          <w:lang w:val="cs-CZ"/>
        </w:rPr>
        <w:t>ch oslav v </w:t>
      </w:r>
      <w:r w:rsidRPr="00092B81">
        <w:rPr>
          <w:rFonts w:ascii="Palatino Linotype" w:eastAsia="FreeSans" w:hAnsi="Palatino Linotype" w:cs="FreeSans"/>
          <w:lang w:val="cs-CZ"/>
        </w:rPr>
        <w:t>západním stylu, zejména mezi m</w:t>
      </w:r>
      <w:r>
        <w:rPr>
          <w:rFonts w:ascii="Palatino Linotype" w:eastAsia="FreeSans" w:hAnsi="Palatino Linotype" w:cs="FreeSans"/>
          <w:lang w:val="cs-CZ"/>
        </w:rPr>
        <w:t>ladými lidmi ve velkých městech, získala jako součást</w:t>
      </w:r>
      <w:r w:rsidRPr="00092B81">
        <w:rPr>
          <w:rFonts w:ascii="Palatino Linotype" w:eastAsia="FreeSans" w:hAnsi="Palatino Linotype" w:cs="FreeSans"/>
          <w:lang w:val="cs-CZ"/>
        </w:rPr>
        <w:t xml:space="preserve"> </w:t>
      </w:r>
      <w:r>
        <w:rPr>
          <w:rFonts w:ascii="Palatino Linotype" w:eastAsia="FreeSans" w:hAnsi="Palatino Linotype" w:cs="FreeSans"/>
          <w:lang w:val="cs-CZ"/>
        </w:rPr>
        <w:t>západní v</w:t>
      </w:r>
      <w:r w:rsidRPr="00092B81">
        <w:rPr>
          <w:rFonts w:ascii="Palatino Linotype" w:eastAsia="FreeSans" w:hAnsi="Palatino Linotype" w:cs="FreeSans"/>
          <w:lang w:val="cs-CZ"/>
        </w:rPr>
        <w:t xml:space="preserve">ánoční kultury do těchto zemí </w:t>
      </w:r>
      <w:r>
        <w:rPr>
          <w:rFonts w:ascii="Palatino Linotype" w:eastAsia="FreeSans" w:hAnsi="Palatino Linotype" w:cs="FreeSans"/>
          <w:lang w:val="cs-CZ"/>
        </w:rPr>
        <w:t>přístup i poinsettie. V současné době se tak</w:t>
      </w:r>
      <w:r w:rsidRPr="00092B81">
        <w:rPr>
          <w:rFonts w:ascii="Palatino Linotype" w:eastAsia="FreeSans" w:hAnsi="Palatino Linotype" w:cs="FreeSans"/>
          <w:lang w:val="cs-CZ"/>
        </w:rPr>
        <w:t xml:space="preserve"> objevuje jako dekorace</w:t>
      </w:r>
      <w:r>
        <w:rPr>
          <w:rFonts w:ascii="Palatino Linotype" w:eastAsia="FreeSans" w:hAnsi="Palatino Linotype" w:cs="FreeSans"/>
          <w:lang w:val="cs-CZ"/>
        </w:rPr>
        <w:t xml:space="preserve"> i </w:t>
      </w:r>
      <w:r w:rsidRPr="00092B81">
        <w:rPr>
          <w:rFonts w:ascii="Palatino Linotype" w:eastAsia="FreeSans" w:hAnsi="Palatino Linotype" w:cs="FreeSans"/>
          <w:lang w:val="cs-CZ"/>
        </w:rPr>
        <w:t xml:space="preserve">dárek </w:t>
      </w:r>
      <w:r>
        <w:rPr>
          <w:rFonts w:ascii="Palatino Linotype" w:eastAsia="FreeSans" w:hAnsi="Palatino Linotype" w:cs="FreeSans"/>
          <w:lang w:val="cs-CZ"/>
        </w:rPr>
        <w:t>na oslavách japonského nebo také</w:t>
      </w:r>
      <w:r w:rsidRPr="00092B81">
        <w:rPr>
          <w:rFonts w:ascii="Palatino Linotype" w:eastAsia="FreeSans" w:hAnsi="Palatino Linotype" w:cs="FreeSans"/>
          <w:lang w:val="cs-CZ"/>
        </w:rPr>
        <w:t xml:space="preserve"> čínského nového roku, který se tradičně slaví</w:t>
      </w:r>
      <w:r>
        <w:rPr>
          <w:rFonts w:ascii="Palatino Linotype" w:eastAsia="FreeSans" w:hAnsi="Palatino Linotype" w:cs="FreeSans"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lang w:val="cs-CZ"/>
        </w:rPr>
        <w:t>období 21. lednem</w:t>
      </w:r>
      <w:r>
        <w:rPr>
          <w:rFonts w:ascii="Palatino Linotype" w:eastAsia="FreeSans" w:hAnsi="Palatino Linotype" w:cs="FreeSans"/>
          <w:lang w:val="cs-CZ"/>
        </w:rPr>
        <w:t xml:space="preserve"> a </w:t>
      </w:r>
      <w:r w:rsidRPr="00092B81">
        <w:rPr>
          <w:rFonts w:ascii="Palatino Linotype" w:eastAsia="FreeSans" w:hAnsi="Palatino Linotype" w:cs="FreeSans"/>
          <w:lang w:val="cs-CZ"/>
        </w:rPr>
        <w:t xml:space="preserve">21. únorem. </w:t>
      </w:r>
    </w:p>
    <w:p w:rsidR="001D541E" w:rsidRPr="00092B81" w:rsidRDefault="001D541E" w:rsidP="00457F72">
      <w:pPr>
        <w:autoSpaceDE w:val="0"/>
        <w:spacing w:after="120" w:line="360" w:lineRule="auto"/>
        <w:jc w:val="both"/>
        <w:rPr>
          <w:rFonts w:ascii="Palatino Linotype" w:eastAsia="FreeSans" w:hAnsi="Palatino Linotype" w:cs="FreeSans"/>
          <w:lang w:val="cs-CZ"/>
        </w:rPr>
      </w:pPr>
    </w:p>
    <w:p w:rsidR="001D541E" w:rsidRPr="00092B81" w:rsidRDefault="001D541E" w:rsidP="00457F72">
      <w:pPr>
        <w:autoSpaceDE w:val="0"/>
        <w:spacing w:after="120" w:line="360" w:lineRule="auto"/>
        <w:jc w:val="both"/>
        <w:rPr>
          <w:rFonts w:ascii="Palatino Linotype" w:eastAsia="FreeSans" w:hAnsi="Palatino Linotype" w:cs="FreeSans"/>
          <w:lang w:val="cs-CZ"/>
        </w:rPr>
      </w:pPr>
      <w:r w:rsidRPr="00092B81">
        <w:rPr>
          <w:rFonts w:ascii="Palatino Linotype" w:eastAsia="FreeSans" w:hAnsi="Palatino Linotype" w:cs="FreeSans"/>
          <w:lang w:val="cs-CZ"/>
        </w:rPr>
        <w:t>V Turecku</w:t>
      </w:r>
      <w:r>
        <w:rPr>
          <w:rFonts w:ascii="Palatino Linotype" w:eastAsia="FreeSans" w:hAnsi="Palatino Linotype" w:cs="FreeSans"/>
          <w:lang w:val="cs-CZ"/>
        </w:rPr>
        <w:t xml:space="preserve"> a </w:t>
      </w:r>
      <w:r w:rsidRPr="00092B81">
        <w:rPr>
          <w:rFonts w:ascii="Palatino Linotype" w:eastAsia="FreeSans" w:hAnsi="Palatino Linotype" w:cs="FreeSans"/>
          <w:lang w:val="cs-CZ"/>
        </w:rPr>
        <w:t>Egyptě mají poinsettie dlouhou tradici bez spojitosti</w:t>
      </w:r>
      <w:r>
        <w:rPr>
          <w:rFonts w:ascii="Palatino Linotype" w:eastAsia="FreeSans" w:hAnsi="Palatino Linotype" w:cs="FreeSans"/>
          <w:lang w:val="cs-CZ"/>
        </w:rPr>
        <w:t xml:space="preserve"> s </w:t>
      </w:r>
      <w:r w:rsidRPr="00092B81">
        <w:rPr>
          <w:rFonts w:ascii="Palatino Linotype" w:eastAsia="FreeSans" w:hAnsi="Palatino Linotype" w:cs="FreeSans"/>
          <w:lang w:val="cs-CZ"/>
        </w:rPr>
        <w:t>Vánocemi.</w:t>
      </w:r>
      <w:r>
        <w:rPr>
          <w:rFonts w:ascii="Palatino Linotype" w:eastAsia="FreeSans" w:hAnsi="Palatino Linotype" w:cs="FreeSans"/>
          <w:lang w:val="cs-CZ"/>
        </w:rPr>
        <w:t xml:space="preserve"> </w:t>
      </w:r>
      <w:r w:rsidRPr="00092B81">
        <w:rPr>
          <w:rFonts w:ascii="Palatino Linotype" w:eastAsia="FreeSans" w:hAnsi="Palatino Linotype" w:cs="FreeSans"/>
          <w:lang w:val="cs-CZ"/>
        </w:rPr>
        <w:t>Atraktivní zimní rostlina se tady pěstovala už</w:t>
      </w:r>
      <w:r>
        <w:rPr>
          <w:rFonts w:ascii="Palatino Linotype" w:eastAsia="FreeSans" w:hAnsi="Palatino Linotype" w:cs="FreeSans"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lang w:val="cs-CZ"/>
        </w:rPr>
        <w:t>době, kdy ji</w:t>
      </w:r>
      <w:r>
        <w:rPr>
          <w:rFonts w:ascii="Palatino Linotype" w:eastAsia="FreeSans" w:hAnsi="Palatino Linotype" w:cs="FreeSans"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lang w:val="cs-CZ"/>
        </w:rPr>
        <w:t>Evropě neznali.</w:t>
      </w:r>
      <w:r>
        <w:rPr>
          <w:rFonts w:ascii="Palatino Linotype" w:eastAsia="FreeSans" w:hAnsi="Palatino Linotype" w:cs="FreeSans"/>
          <w:lang w:val="cs-CZ"/>
        </w:rPr>
        <w:t xml:space="preserve"> V Turecku je </w:t>
      </w:r>
      <w:r w:rsidRPr="00092B81">
        <w:rPr>
          <w:rFonts w:ascii="Palatino Linotype" w:eastAsia="FreeSans" w:hAnsi="Palatino Linotype" w:cs="FreeSans"/>
          <w:lang w:val="cs-CZ"/>
        </w:rPr>
        <w:t xml:space="preserve">známá jako </w:t>
      </w:r>
      <w:r w:rsidRPr="00092B81">
        <w:rPr>
          <w:rFonts w:ascii="Palatino Linotype" w:hAnsi="Palatino Linotype"/>
          <w:lang w:val="cs-CZ"/>
        </w:rPr>
        <w:t>Atatürkova</w:t>
      </w:r>
      <w:r w:rsidRPr="00092B81">
        <w:rPr>
          <w:rFonts w:ascii="Palatino Linotype" w:eastAsia="FreeSans" w:hAnsi="Palatino Linotype" w:cs="FreeSans"/>
          <w:lang w:val="cs-CZ"/>
        </w:rPr>
        <w:t xml:space="preserve"> květina</w:t>
      </w:r>
      <w:r>
        <w:rPr>
          <w:rFonts w:ascii="Palatino Linotype" w:eastAsia="FreeSans" w:hAnsi="Palatino Linotype" w:cs="FreeSans"/>
          <w:lang w:val="cs-CZ"/>
        </w:rPr>
        <w:t xml:space="preserve">. Jméno </w:t>
      </w:r>
      <w:r w:rsidRPr="00092B81">
        <w:rPr>
          <w:rFonts w:ascii="Palatino Linotype" w:eastAsia="FreeSans" w:hAnsi="Palatino Linotype" w:cs="FreeSans"/>
          <w:lang w:val="cs-CZ"/>
        </w:rPr>
        <w:t>zakladatele současného Turecka</w:t>
      </w:r>
      <w:r>
        <w:rPr>
          <w:rFonts w:ascii="Palatino Linotype" w:eastAsia="FreeSans" w:hAnsi="Palatino Linotype" w:cs="FreeSans"/>
          <w:lang w:val="cs-CZ"/>
        </w:rPr>
        <w:t xml:space="preserve">, </w:t>
      </w:r>
      <w:r w:rsidRPr="00092B81">
        <w:rPr>
          <w:rFonts w:ascii="Palatino Linotype" w:eastAsia="FreeSans" w:hAnsi="Palatino Linotype" w:cs="FreeSans"/>
          <w:lang w:val="cs-CZ"/>
        </w:rPr>
        <w:t>generála Kemala Mustafy</w:t>
      </w:r>
      <w:r w:rsidRPr="00D81626">
        <w:rPr>
          <w:rFonts w:ascii="Palatino Linotype" w:eastAsia="FreeSans" w:hAnsi="Palatino Linotype" w:cs="FreeSans"/>
          <w:lang w:val="cs-CZ"/>
        </w:rPr>
        <w:t xml:space="preserve"> </w:t>
      </w:r>
      <w:r w:rsidRPr="00092B81">
        <w:rPr>
          <w:rFonts w:ascii="Palatino Linotype" w:eastAsia="FreeSans" w:hAnsi="Palatino Linotype" w:cs="FreeSans"/>
          <w:lang w:val="cs-CZ"/>
        </w:rPr>
        <w:t xml:space="preserve">známého jako </w:t>
      </w:r>
      <w:r w:rsidRPr="00092B81">
        <w:rPr>
          <w:rFonts w:ascii="Palatino Linotype" w:hAnsi="Palatino Linotype"/>
          <w:lang w:val="cs-CZ"/>
        </w:rPr>
        <w:t>Atatürk</w:t>
      </w:r>
      <w:r>
        <w:rPr>
          <w:rFonts w:ascii="Palatino Linotype" w:eastAsia="FreeSans" w:hAnsi="Palatino Linotype" w:cs="FreeSans"/>
          <w:lang w:val="cs-CZ"/>
        </w:rPr>
        <w:t xml:space="preserve"> (otec Turků) nese proto, že byla</w:t>
      </w:r>
      <w:r w:rsidRPr="00092B81">
        <w:rPr>
          <w:rFonts w:ascii="Palatino Linotype" w:eastAsia="FreeSans" w:hAnsi="Palatino Linotype" w:cs="FreeSans"/>
          <w:lang w:val="cs-CZ"/>
        </w:rPr>
        <w:t xml:space="preserve"> jednou</w:t>
      </w:r>
      <w:r>
        <w:rPr>
          <w:rFonts w:ascii="Palatino Linotype" w:eastAsia="FreeSans" w:hAnsi="Palatino Linotype" w:cs="FreeSans"/>
          <w:lang w:val="cs-CZ"/>
        </w:rPr>
        <w:t xml:space="preserve"> z jeho oblíbených rostlin. </w:t>
      </w:r>
      <w:r w:rsidRPr="00092B81">
        <w:rPr>
          <w:rFonts w:ascii="Palatino Linotype" w:eastAsia="FreeSans" w:hAnsi="Palatino Linotype" w:cs="FreeSans"/>
          <w:lang w:val="cs-CZ"/>
        </w:rPr>
        <w:t xml:space="preserve">Pod jeho jménem se </w:t>
      </w:r>
      <w:r>
        <w:rPr>
          <w:rFonts w:ascii="Palatino Linotype" w:eastAsia="FreeSans" w:hAnsi="Palatino Linotype" w:cs="FreeSans"/>
          <w:lang w:val="cs-CZ"/>
        </w:rPr>
        <w:t xml:space="preserve">také </w:t>
      </w:r>
      <w:r w:rsidRPr="00092B81">
        <w:rPr>
          <w:rFonts w:ascii="Palatino Linotype" w:eastAsia="FreeSans" w:hAnsi="Palatino Linotype" w:cs="FreeSans"/>
          <w:lang w:val="cs-CZ"/>
        </w:rPr>
        <w:t>stala</w:t>
      </w:r>
      <w:r>
        <w:rPr>
          <w:rFonts w:ascii="Palatino Linotype" w:eastAsia="FreeSans" w:hAnsi="Palatino Linotype" w:cs="FreeSans"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lang w:val="cs-CZ"/>
        </w:rPr>
        <w:t>Turecku široce známou.</w:t>
      </w:r>
      <w:r>
        <w:rPr>
          <w:rFonts w:ascii="Palatino Linotype" w:eastAsia="FreeSans" w:hAnsi="Palatino Linotype" w:cs="FreeSans"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lang w:val="cs-CZ"/>
        </w:rPr>
        <w:t>Egyptě se poinsettie pěstovala už</w:t>
      </w:r>
      <w:r>
        <w:rPr>
          <w:rFonts w:ascii="Palatino Linotype" w:eastAsia="FreeSans" w:hAnsi="Palatino Linotype" w:cs="FreeSans"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lang w:val="cs-CZ"/>
        </w:rPr>
        <w:t>šedesátých letech 19. století.</w:t>
      </w:r>
      <w:r>
        <w:rPr>
          <w:rFonts w:ascii="Palatino Linotype" w:eastAsia="FreeSans" w:hAnsi="Palatino Linotype" w:cs="FreeSans"/>
          <w:lang w:val="cs-CZ"/>
        </w:rPr>
        <w:t xml:space="preserve"> S </w:t>
      </w:r>
      <w:r w:rsidRPr="00092B81">
        <w:rPr>
          <w:rFonts w:ascii="Palatino Linotype" w:eastAsia="FreeSans" w:hAnsi="Palatino Linotype" w:cs="FreeSans"/>
          <w:lang w:val="cs-CZ"/>
        </w:rPr>
        <w:t xml:space="preserve">odkazem na oficiálního </w:t>
      </w:r>
      <w:r>
        <w:rPr>
          <w:rFonts w:ascii="Palatino Linotype" w:eastAsia="FreeSans" w:hAnsi="Palatino Linotype" w:cs="FreeSans"/>
          <w:lang w:val="cs-CZ"/>
        </w:rPr>
        <w:t>„</w:t>
      </w:r>
      <w:r w:rsidRPr="00092B81">
        <w:rPr>
          <w:rFonts w:ascii="Palatino Linotype" w:eastAsia="FreeSans" w:hAnsi="Palatino Linotype" w:cs="FreeSans"/>
          <w:lang w:val="cs-CZ"/>
        </w:rPr>
        <w:t>objevitele</w:t>
      </w:r>
      <w:r>
        <w:rPr>
          <w:rFonts w:ascii="Palatino Linotype" w:eastAsia="FreeSans" w:hAnsi="Palatino Linotype" w:cs="FreeSans"/>
          <w:lang w:val="cs-CZ"/>
        </w:rPr>
        <w:t>“</w:t>
      </w:r>
      <w:r w:rsidRPr="00092B81">
        <w:rPr>
          <w:rFonts w:ascii="Palatino Linotype" w:eastAsia="FreeSans" w:hAnsi="Palatino Linotype" w:cs="FreeSans"/>
          <w:lang w:val="cs-CZ"/>
        </w:rPr>
        <w:t xml:space="preserve"> poinsettie, prvního velvyslance Spojených st</w:t>
      </w:r>
      <w:r>
        <w:rPr>
          <w:rFonts w:ascii="Palatino Linotype" w:eastAsia="FreeSans" w:hAnsi="Palatino Linotype" w:cs="FreeSans"/>
          <w:lang w:val="cs-CZ"/>
        </w:rPr>
        <w:t>átů v Mexiku, Joela Poinsetta, E</w:t>
      </w:r>
      <w:r w:rsidRPr="00092B81">
        <w:rPr>
          <w:rFonts w:ascii="Palatino Linotype" w:eastAsia="FreeSans" w:hAnsi="Palatino Linotype" w:cs="FreeSans"/>
          <w:lang w:val="cs-CZ"/>
        </w:rPr>
        <w:t xml:space="preserve">gypťané rostlinu nazývají </w:t>
      </w:r>
      <w:r>
        <w:rPr>
          <w:rFonts w:ascii="Palatino Linotype" w:eastAsia="FreeSans" w:hAnsi="Palatino Linotype" w:cs="FreeSans"/>
          <w:lang w:val="cs-CZ"/>
        </w:rPr>
        <w:t>„Bent El Consul“</w:t>
      </w:r>
      <w:r w:rsidRPr="00092B81">
        <w:rPr>
          <w:rFonts w:ascii="Palatino Linotype" w:eastAsia="FreeSans" w:hAnsi="Palatino Linotype" w:cs="FreeSans"/>
          <w:lang w:val="cs-CZ"/>
        </w:rPr>
        <w:t>, konzulova dcera.</w:t>
      </w:r>
      <w:r>
        <w:rPr>
          <w:rFonts w:ascii="Palatino Linotype" w:eastAsia="FreeSans" w:hAnsi="Palatino Linotype" w:cs="FreeSans"/>
          <w:bCs/>
          <w:lang w:val="cs-CZ"/>
        </w:rPr>
        <w:t xml:space="preserve"> V </w:t>
      </w:r>
      <w:r w:rsidRPr="00092B81">
        <w:rPr>
          <w:rFonts w:ascii="Palatino Linotype" w:eastAsia="FreeSans" w:hAnsi="Palatino Linotype" w:cs="FreeSans"/>
          <w:bCs/>
          <w:lang w:val="cs-CZ"/>
        </w:rPr>
        <w:t>Turecku</w:t>
      </w:r>
      <w:r>
        <w:rPr>
          <w:rFonts w:ascii="Palatino Linotype" w:eastAsia="FreeSans" w:hAnsi="Palatino Linotype" w:cs="FreeSans"/>
          <w:bCs/>
          <w:lang w:val="cs-CZ"/>
        </w:rPr>
        <w:t xml:space="preserve"> i </w:t>
      </w:r>
      <w:r w:rsidRPr="00092B81">
        <w:rPr>
          <w:rFonts w:ascii="Palatino Linotype" w:eastAsia="FreeSans" w:hAnsi="Palatino Linotype" w:cs="FreeSans"/>
          <w:bCs/>
          <w:lang w:val="cs-CZ"/>
        </w:rPr>
        <w:t xml:space="preserve">Egyptě jsou </w:t>
      </w:r>
      <w:r>
        <w:rPr>
          <w:rFonts w:ascii="Palatino Linotype" w:eastAsia="FreeSans" w:hAnsi="Palatino Linotype" w:cs="FreeSans"/>
          <w:bCs/>
          <w:lang w:val="cs-CZ"/>
        </w:rPr>
        <w:t xml:space="preserve">dnes </w:t>
      </w:r>
      <w:r w:rsidRPr="00092B81">
        <w:rPr>
          <w:rFonts w:ascii="Palatino Linotype" w:eastAsia="FreeSans" w:hAnsi="Palatino Linotype" w:cs="FreeSans"/>
          <w:bCs/>
          <w:lang w:val="cs-CZ"/>
        </w:rPr>
        <w:t>p</w:t>
      </w:r>
      <w:r w:rsidRPr="00092B81">
        <w:rPr>
          <w:rFonts w:ascii="Palatino Linotype" w:eastAsia="FreeSans" w:hAnsi="Palatino Linotype" w:cs="FreeSans"/>
          <w:lang w:val="cs-CZ"/>
        </w:rPr>
        <w:t>oinsettie široce používané</w:t>
      </w:r>
      <w:r>
        <w:rPr>
          <w:rFonts w:ascii="Palatino Linotype" w:eastAsia="FreeSans" w:hAnsi="Palatino Linotype" w:cs="FreeSans"/>
          <w:lang w:val="cs-CZ"/>
        </w:rPr>
        <w:t xml:space="preserve"> k </w:t>
      </w:r>
      <w:r w:rsidRPr="00092B81">
        <w:rPr>
          <w:rFonts w:ascii="Palatino Linotype" w:eastAsia="FreeSans" w:hAnsi="Palatino Linotype" w:cs="FreeSans"/>
          <w:lang w:val="cs-CZ"/>
        </w:rPr>
        <w:t>výzdobě.</w:t>
      </w:r>
    </w:p>
    <w:p w:rsidR="001D541E" w:rsidRPr="00092B81" w:rsidRDefault="001D541E" w:rsidP="00457F72">
      <w:pPr>
        <w:autoSpaceDE w:val="0"/>
        <w:spacing w:after="120" w:line="360" w:lineRule="auto"/>
        <w:jc w:val="both"/>
        <w:rPr>
          <w:rFonts w:ascii="Palatino Linotype" w:eastAsia="FreeSans" w:hAnsi="Palatino Linotype" w:cs="FreeSans"/>
          <w:lang w:val="cs-CZ"/>
        </w:rPr>
      </w:pPr>
    </w:p>
    <w:p w:rsidR="001D541E" w:rsidRPr="00092B81" w:rsidRDefault="001D541E" w:rsidP="00457F72">
      <w:pPr>
        <w:autoSpaceDE w:val="0"/>
        <w:spacing w:after="120" w:line="360" w:lineRule="auto"/>
        <w:jc w:val="both"/>
        <w:rPr>
          <w:rFonts w:ascii="Palatino Linotype" w:eastAsia="FreeSans" w:hAnsi="Palatino Linotype" w:cs="FreeSans"/>
          <w:b/>
          <w:lang w:val="cs-CZ"/>
        </w:rPr>
      </w:pPr>
      <w:r w:rsidRPr="00092B81">
        <w:rPr>
          <w:rFonts w:ascii="Palatino Linotype" w:eastAsia="FreeSans" w:hAnsi="Palatino Linotype" w:cs="FreeSans"/>
          <w:b/>
          <w:lang w:val="cs-CZ"/>
        </w:rPr>
        <w:t>Hvězda spojuje národy</w:t>
      </w:r>
    </w:p>
    <w:p w:rsidR="001D541E" w:rsidRPr="00092B81" w:rsidRDefault="001D541E" w:rsidP="00457F72">
      <w:pPr>
        <w:autoSpaceDE w:val="0"/>
        <w:spacing w:line="360" w:lineRule="auto"/>
        <w:jc w:val="both"/>
        <w:rPr>
          <w:rFonts w:ascii="Palatino Linotype" w:hAnsi="Palatino Linotype"/>
          <w:lang w:val="cs-CZ"/>
        </w:rPr>
      </w:pPr>
      <w:r w:rsidRPr="00092B81">
        <w:rPr>
          <w:rFonts w:ascii="Palatino Linotype" w:hAnsi="Palatino Linotype"/>
          <w:lang w:val="cs-CZ"/>
        </w:rPr>
        <w:t>Poinsettie jsou dostupné</w:t>
      </w:r>
      <w:r>
        <w:rPr>
          <w:rFonts w:ascii="Palatino Linotype" w:hAnsi="Palatino Linotype"/>
          <w:lang w:val="cs-CZ"/>
        </w:rPr>
        <w:t xml:space="preserve"> v </w:t>
      </w:r>
      <w:r w:rsidRPr="00092B81">
        <w:rPr>
          <w:rFonts w:ascii="Palatino Linotype" w:hAnsi="Palatino Linotype"/>
          <w:lang w:val="cs-CZ"/>
        </w:rPr>
        <w:t>mnoha různých barvách, druzích</w:t>
      </w:r>
      <w:r>
        <w:rPr>
          <w:rFonts w:ascii="Palatino Linotype" w:hAnsi="Palatino Linotype"/>
          <w:lang w:val="cs-CZ"/>
        </w:rPr>
        <w:t xml:space="preserve"> a </w:t>
      </w:r>
      <w:r w:rsidRPr="00092B81">
        <w:rPr>
          <w:rFonts w:ascii="Palatino Linotype" w:hAnsi="Palatino Linotype"/>
          <w:lang w:val="cs-CZ"/>
        </w:rPr>
        <w:t>velikostech,</w:t>
      </w:r>
      <w:r>
        <w:rPr>
          <w:rFonts w:ascii="Palatino Linotype" w:hAnsi="Palatino Linotype"/>
          <w:lang w:val="cs-CZ"/>
        </w:rPr>
        <w:t xml:space="preserve"> k </w:t>
      </w:r>
      <w:r w:rsidRPr="00092B81">
        <w:rPr>
          <w:rFonts w:ascii="Palatino Linotype" w:hAnsi="Palatino Linotype"/>
          <w:lang w:val="cs-CZ"/>
        </w:rPr>
        <w:t>nimž každoročně přibývají další.</w:t>
      </w:r>
      <w:r>
        <w:rPr>
          <w:rFonts w:ascii="Palatino Linotype" w:hAnsi="Palatino Linotype"/>
          <w:lang w:val="cs-CZ"/>
        </w:rPr>
        <w:t xml:space="preserve"> U </w:t>
      </w:r>
      <w:r w:rsidRPr="00092B81">
        <w:rPr>
          <w:rFonts w:ascii="Palatino Linotype" w:hAnsi="Palatino Linotype"/>
          <w:lang w:val="cs-CZ"/>
        </w:rPr>
        <w:t>poinsettií nezáleží na tom, jaký má kdo vkus, každý si najde</w:t>
      </w:r>
      <w:r>
        <w:rPr>
          <w:rFonts w:ascii="Palatino Linotype" w:hAnsi="Palatino Linotype"/>
          <w:lang w:val="cs-CZ"/>
        </w:rPr>
        <w:t xml:space="preserve"> </w:t>
      </w:r>
      <w:r w:rsidRPr="00092B81">
        <w:rPr>
          <w:rFonts w:ascii="Palatino Linotype" w:hAnsi="Palatino Linotype"/>
          <w:lang w:val="cs-CZ"/>
        </w:rPr>
        <w:t>tu pravou: šarlatově červenou, jemně růžovou, zářivě růžovou, jasně žlutou nebo vznešenou krémově bílou, dvoubarevně mramorovanou nebo skvrnitou, se zakulacenými nebo vykrojenými listy, křehkou miniaturu nebo okázalý keř.</w:t>
      </w:r>
    </w:p>
    <w:p w:rsidR="001D541E" w:rsidRPr="00092B81" w:rsidRDefault="001D541E" w:rsidP="00457F72">
      <w:pPr>
        <w:autoSpaceDE w:val="0"/>
        <w:spacing w:line="360" w:lineRule="auto"/>
        <w:jc w:val="both"/>
        <w:rPr>
          <w:rFonts w:ascii="Palatino Linotype" w:hAnsi="Palatino Linotype"/>
          <w:lang w:val="cs-CZ"/>
        </w:rPr>
      </w:pPr>
      <w:r w:rsidRPr="00092B81">
        <w:rPr>
          <w:rFonts w:ascii="Palatino Linotype" w:hAnsi="Palatino Linotype"/>
          <w:lang w:val="cs-CZ"/>
        </w:rPr>
        <w:t>Díky rozmanitost barev</w:t>
      </w:r>
      <w:r>
        <w:rPr>
          <w:rFonts w:ascii="Palatino Linotype" w:hAnsi="Palatino Linotype"/>
          <w:lang w:val="cs-CZ"/>
        </w:rPr>
        <w:t xml:space="preserve"> a </w:t>
      </w:r>
      <w:r w:rsidRPr="00092B81">
        <w:rPr>
          <w:rFonts w:ascii="Palatino Linotype" w:hAnsi="Palatino Linotype"/>
          <w:lang w:val="cs-CZ"/>
        </w:rPr>
        <w:t>druhů</w:t>
      </w:r>
      <w:r>
        <w:rPr>
          <w:rFonts w:ascii="Palatino Linotype" w:hAnsi="Palatino Linotype"/>
          <w:lang w:val="cs-CZ"/>
        </w:rPr>
        <w:t xml:space="preserve"> a </w:t>
      </w:r>
      <w:r w:rsidRPr="00092B81">
        <w:rPr>
          <w:rFonts w:ascii="Palatino Linotype" w:hAnsi="Palatino Linotype"/>
          <w:lang w:val="cs-CZ"/>
        </w:rPr>
        <w:t>mnohostrannému využití se poinsettie stala nedílnou součástí těch nejodlišnějších tradic, kulturních zvyklostí</w:t>
      </w:r>
      <w:r>
        <w:rPr>
          <w:rFonts w:ascii="Palatino Linotype" w:hAnsi="Palatino Linotype"/>
          <w:lang w:val="cs-CZ"/>
        </w:rPr>
        <w:t xml:space="preserve"> i </w:t>
      </w:r>
      <w:r w:rsidRPr="00092B81">
        <w:rPr>
          <w:rFonts w:ascii="Palatino Linotype" w:hAnsi="Palatino Linotype"/>
          <w:lang w:val="cs-CZ"/>
        </w:rPr>
        <w:t>bytových stylů.</w:t>
      </w:r>
      <w:r>
        <w:rPr>
          <w:rFonts w:ascii="Palatino Linotype" w:hAnsi="Palatino Linotype"/>
          <w:lang w:val="cs-CZ"/>
        </w:rPr>
        <w:t xml:space="preserve"> </w:t>
      </w:r>
      <w:r w:rsidRPr="00092B81">
        <w:rPr>
          <w:rFonts w:ascii="Palatino Linotype" w:hAnsi="Palatino Linotype"/>
          <w:lang w:val="cs-CZ"/>
        </w:rPr>
        <w:t xml:space="preserve">Kdo ví, </w:t>
      </w:r>
      <w:r>
        <w:rPr>
          <w:rFonts w:ascii="Palatino Linotype" w:hAnsi="Palatino Linotype"/>
          <w:lang w:val="cs-CZ"/>
        </w:rPr>
        <w:t xml:space="preserve">do jakých částí světa </w:t>
      </w:r>
      <w:r w:rsidRPr="00092B81">
        <w:rPr>
          <w:rFonts w:ascii="Palatino Linotype" w:hAnsi="Palatino Linotype"/>
          <w:lang w:val="cs-CZ"/>
        </w:rPr>
        <w:t xml:space="preserve">poinsettie </w:t>
      </w:r>
      <w:r>
        <w:rPr>
          <w:rFonts w:ascii="Palatino Linotype" w:hAnsi="Palatino Linotype"/>
          <w:lang w:val="cs-CZ"/>
        </w:rPr>
        <w:t xml:space="preserve">pronikne letos v zimě </w:t>
      </w:r>
      <w:r w:rsidRPr="00092B81">
        <w:rPr>
          <w:rFonts w:ascii="Palatino Linotype" w:hAnsi="Palatino Linotype"/>
          <w:lang w:val="cs-CZ"/>
        </w:rPr>
        <w:t xml:space="preserve">– její příběh </w:t>
      </w:r>
      <w:r>
        <w:rPr>
          <w:rFonts w:ascii="Palatino Linotype" w:hAnsi="Palatino Linotype"/>
          <w:lang w:val="cs-CZ"/>
        </w:rPr>
        <w:t>určitě</w:t>
      </w:r>
      <w:r w:rsidRPr="00092B81">
        <w:rPr>
          <w:rFonts w:ascii="Palatino Linotype" w:hAnsi="Palatino Linotype"/>
          <w:lang w:val="cs-CZ"/>
        </w:rPr>
        <w:t xml:space="preserve"> nekončí. </w:t>
      </w:r>
    </w:p>
    <w:p w:rsidR="001D541E" w:rsidRPr="00092B81" w:rsidRDefault="001D541E" w:rsidP="00EA6CE0">
      <w:pPr>
        <w:spacing w:after="0"/>
        <w:jc w:val="both"/>
        <w:rPr>
          <w:i/>
          <w:lang w:val="cs-CZ"/>
        </w:rPr>
      </w:pPr>
      <w:r>
        <w:rPr>
          <w:rFonts w:ascii="Palatino Linotype" w:hAnsi="Palatino Linotype" w:cs="Palatino Linotype"/>
          <w:b/>
          <w:bCs/>
          <w:i/>
          <w:lang w:val="cs-CZ"/>
        </w:rPr>
        <w:t xml:space="preserve">Texty a obrázky jsou k dispozici ke stažení na </w:t>
      </w:r>
      <w:r w:rsidRPr="00092B81">
        <w:rPr>
          <w:rFonts w:ascii="Palatino Linotype" w:hAnsi="Palatino Linotype" w:cs="Palatino Linotype"/>
          <w:b/>
          <w:bCs/>
          <w:i/>
          <w:lang w:val="cs-CZ"/>
        </w:rPr>
        <w:t>www.stars-for-europe.com</w:t>
      </w:r>
    </w:p>
    <w:p w:rsidR="001D541E" w:rsidRPr="00092B81" w:rsidRDefault="001D541E" w:rsidP="00457F72">
      <w:pPr>
        <w:rPr>
          <w:lang w:val="cs-CZ"/>
        </w:rPr>
      </w:pPr>
      <w:bookmarkStart w:id="0" w:name="_GoBack"/>
      <w:bookmarkEnd w:id="0"/>
    </w:p>
    <w:sectPr w:rsidR="001D541E" w:rsidRPr="00092B81" w:rsidSect="00382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eSerif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eeSans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reeSans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F72"/>
    <w:rsid w:val="000908FE"/>
    <w:rsid w:val="00092B81"/>
    <w:rsid w:val="001526F4"/>
    <w:rsid w:val="001D541E"/>
    <w:rsid w:val="002663CE"/>
    <w:rsid w:val="002955CA"/>
    <w:rsid w:val="002C1721"/>
    <w:rsid w:val="002D2C85"/>
    <w:rsid w:val="003168F4"/>
    <w:rsid w:val="003670FA"/>
    <w:rsid w:val="00382A42"/>
    <w:rsid w:val="0042411E"/>
    <w:rsid w:val="00457F72"/>
    <w:rsid w:val="004960B8"/>
    <w:rsid w:val="004C3DD5"/>
    <w:rsid w:val="004E2C05"/>
    <w:rsid w:val="0052793F"/>
    <w:rsid w:val="00567487"/>
    <w:rsid w:val="005A54F9"/>
    <w:rsid w:val="005D790C"/>
    <w:rsid w:val="006168B6"/>
    <w:rsid w:val="00643BAA"/>
    <w:rsid w:val="00680E48"/>
    <w:rsid w:val="006A58A1"/>
    <w:rsid w:val="006B04EE"/>
    <w:rsid w:val="00710AFF"/>
    <w:rsid w:val="007D79FB"/>
    <w:rsid w:val="00870589"/>
    <w:rsid w:val="008F1824"/>
    <w:rsid w:val="008F30C9"/>
    <w:rsid w:val="009F7FC4"/>
    <w:rsid w:val="00A32E17"/>
    <w:rsid w:val="00A51A9A"/>
    <w:rsid w:val="00A5203C"/>
    <w:rsid w:val="00A53F35"/>
    <w:rsid w:val="00A801D9"/>
    <w:rsid w:val="00A877EC"/>
    <w:rsid w:val="00AF177A"/>
    <w:rsid w:val="00B10D69"/>
    <w:rsid w:val="00B40416"/>
    <w:rsid w:val="00B65F33"/>
    <w:rsid w:val="00BA5503"/>
    <w:rsid w:val="00C46D87"/>
    <w:rsid w:val="00CE2A3A"/>
    <w:rsid w:val="00D62250"/>
    <w:rsid w:val="00D81626"/>
    <w:rsid w:val="00DA01F3"/>
    <w:rsid w:val="00DD2D40"/>
    <w:rsid w:val="00DF1401"/>
    <w:rsid w:val="00E1161E"/>
    <w:rsid w:val="00E21EF1"/>
    <w:rsid w:val="00E35E2E"/>
    <w:rsid w:val="00E9189A"/>
    <w:rsid w:val="00EA6CE0"/>
    <w:rsid w:val="00F40C45"/>
    <w:rsid w:val="00F72577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2"/>
    <w:pPr>
      <w:spacing w:after="200" w:line="276" w:lineRule="auto"/>
    </w:pPr>
    <w:rPr>
      <w:rFonts w:eastAsia="Times New Roman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57F72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7F72"/>
    <w:rPr>
      <w:rFonts w:ascii="Times New Roman" w:hAnsi="Times New Roman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2</Pages>
  <Words>566</Words>
  <Characters>3345</Characters>
  <Application>Microsoft Office Outlook</Application>
  <DocSecurity>0</DocSecurity>
  <Lines>0</Lines>
  <Paragraphs>0</Paragraphs>
  <ScaleCrop>false</ScaleCrop>
  <Company>IPG Germany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Poinsettias at home on a number of continents</dc:title>
  <dc:subject/>
  <dc:creator>GIS</dc:creator>
  <cp:keywords/>
  <dc:description/>
  <cp:lastModifiedBy>Gabriela Bechynska</cp:lastModifiedBy>
  <cp:revision>11</cp:revision>
  <dcterms:created xsi:type="dcterms:W3CDTF">2013-07-23T13:28:00Z</dcterms:created>
  <dcterms:modified xsi:type="dcterms:W3CDTF">2013-08-06T11:59:00Z</dcterms:modified>
</cp:coreProperties>
</file>