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5C" w:rsidRPr="00907380" w:rsidRDefault="0098255C" w:rsidP="00907380">
      <w:pPr>
        <w:spacing w:line="360" w:lineRule="auto"/>
        <w:rPr>
          <w:rFonts w:ascii="Calibri" w:hAnsi="Calibri"/>
          <w:b/>
          <w:color w:val="1F497D"/>
          <w:sz w:val="32"/>
          <w:szCs w:val="32"/>
        </w:rPr>
      </w:pPr>
      <w:r w:rsidRPr="00907380">
        <w:rPr>
          <w:rFonts w:ascii="Calibri" w:hAnsi="Calibri"/>
          <w:b/>
          <w:color w:val="1F497D"/>
          <w:sz w:val="32"/>
          <w:szCs w:val="32"/>
        </w:rPr>
        <w:t>Společnost LEGIOS Loco získala další významnou zakázku pro GATX</w:t>
      </w:r>
    </w:p>
    <w:p w:rsidR="0098255C" w:rsidRPr="00E37EED" w:rsidRDefault="0098255C" w:rsidP="00907380">
      <w:pPr>
        <w:spacing w:line="360" w:lineRule="auto"/>
        <w:rPr>
          <w:rFonts w:ascii="Calibri" w:hAnsi="Calibri"/>
        </w:rPr>
      </w:pPr>
    </w:p>
    <w:p w:rsidR="0098255C" w:rsidRDefault="0098255C" w:rsidP="000E4571">
      <w:pPr>
        <w:rPr>
          <w:rFonts w:ascii="Calibri" w:hAnsi="Calibri"/>
          <w:color w:val="262626"/>
        </w:rPr>
      </w:pPr>
      <w:r w:rsidRPr="00907380">
        <w:rPr>
          <w:rFonts w:ascii="Calibri" w:hAnsi="Calibri"/>
          <w:b/>
          <w:color w:val="262626"/>
        </w:rPr>
        <w:t xml:space="preserve">Louny </w:t>
      </w:r>
      <w:r>
        <w:rPr>
          <w:rFonts w:ascii="Calibri" w:hAnsi="Calibri"/>
          <w:b/>
          <w:color w:val="262626"/>
        </w:rPr>
        <w:t>6</w:t>
      </w:r>
      <w:r w:rsidRPr="00907380">
        <w:rPr>
          <w:rFonts w:ascii="Calibri" w:hAnsi="Calibri"/>
          <w:b/>
          <w:color w:val="262626"/>
        </w:rPr>
        <w:t>. srpna 2015</w:t>
      </w:r>
      <w:r w:rsidRPr="00907380">
        <w:rPr>
          <w:rFonts w:ascii="Calibri" w:hAnsi="Calibri"/>
          <w:color w:val="262626"/>
        </w:rPr>
        <w:t xml:space="preserve"> – Společnost LEGIOS Loco získala další významnou zakázku na dodávku výsypných vozů</w:t>
      </w:r>
      <w:r>
        <w:rPr>
          <w:rFonts w:ascii="Calibri" w:hAnsi="Calibri"/>
          <w:color w:val="262626"/>
        </w:rPr>
        <w:t xml:space="preserve"> řady</w:t>
      </w:r>
      <w:r w:rsidRPr="00907380">
        <w:rPr>
          <w:rFonts w:ascii="Calibri" w:hAnsi="Calibri"/>
          <w:color w:val="262626"/>
        </w:rPr>
        <w:t xml:space="preserve"> Faccns 49 m</w:t>
      </w:r>
      <w:r w:rsidRPr="00907380">
        <w:rPr>
          <w:rFonts w:ascii="Calibri" w:hAnsi="Calibri"/>
          <w:color w:val="262626"/>
          <w:vertAlign w:val="superscript"/>
        </w:rPr>
        <w:t>3</w:t>
      </w:r>
      <w:r w:rsidRPr="00907380">
        <w:rPr>
          <w:rFonts w:ascii="Calibri" w:hAnsi="Calibri"/>
          <w:color w:val="262626"/>
        </w:rPr>
        <w:t xml:space="preserve"> pro</w:t>
      </w:r>
      <w:r>
        <w:rPr>
          <w:rFonts w:ascii="Calibri" w:hAnsi="Calibri"/>
          <w:color w:val="262626"/>
        </w:rPr>
        <w:t xml:space="preserve"> předního evropského operátora nákladních železničních vozů, společnost </w:t>
      </w:r>
      <w:r w:rsidRPr="00907380">
        <w:rPr>
          <w:rFonts w:ascii="Calibri" w:hAnsi="Calibri"/>
          <w:color w:val="262626"/>
        </w:rPr>
        <w:t xml:space="preserve">GATX. V první etapě se jedná o výrobu 100 výsypných vozů, které bude LEGIOS Loco dodávat </w:t>
      </w:r>
      <w:r>
        <w:rPr>
          <w:rFonts w:ascii="Calibri" w:hAnsi="Calibri"/>
          <w:color w:val="262626"/>
        </w:rPr>
        <w:t xml:space="preserve">od </w:t>
      </w:r>
      <w:r w:rsidRPr="00907380">
        <w:rPr>
          <w:rFonts w:ascii="Calibri" w:hAnsi="Calibri"/>
          <w:color w:val="262626"/>
        </w:rPr>
        <w:t xml:space="preserve"> listopadu</w:t>
      </w:r>
      <w:r>
        <w:rPr>
          <w:rFonts w:ascii="Calibri" w:hAnsi="Calibri"/>
          <w:color w:val="262626"/>
        </w:rPr>
        <w:t xml:space="preserve"> 2015</w:t>
      </w:r>
      <w:r w:rsidRPr="00907380">
        <w:rPr>
          <w:rFonts w:ascii="Calibri" w:hAnsi="Calibri"/>
          <w:color w:val="262626"/>
        </w:rPr>
        <w:t xml:space="preserve"> a do února příštího roku. Tyto vozy</w:t>
      </w:r>
      <w:r>
        <w:rPr>
          <w:rFonts w:ascii="Calibri" w:hAnsi="Calibri"/>
          <w:color w:val="262626"/>
        </w:rPr>
        <w:t xml:space="preserve"> </w:t>
      </w:r>
      <w:r w:rsidRPr="00907380">
        <w:rPr>
          <w:rFonts w:ascii="Calibri" w:hAnsi="Calibri"/>
          <w:color w:val="262626"/>
        </w:rPr>
        <w:t xml:space="preserve">svými technickými parametry patří k nejlepším výsypným vozům na evropském </w:t>
      </w:r>
      <w:r>
        <w:rPr>
          <w:rFonts w:ascii="Calibri" w:hAnsi="Calibri"/>
          <w:color w:val="262626"/>
        </w:rPr>
        <w:t>trhu. Mezi jejich hlavní výhody patří délka vozu a velký objem, což znamená maximální využití tažné síly lokomotivy v závislosti na počtu vozů v soupravě. V druhé etapě se bude jednat o dalších 200 výsypných vozů. Celkový objem kontraktu činí téměř 550 miliónů korun</w:t>
      </w:r>
      <w:r w:rsidRPr="00907380">
        <w:rPr>
          <w:rFonts w:ascii="Calibri" w:hAnsi="Calibri"/>
          <w:color w:val="262626"/>
        </w:rPr>
        <w:t xml:space="preserve">. </w:t>
      </w:r>
    </w:p>
    <w:p w:rsidR="0098255C" w:rsidRDefault="0098255C" w:rsidP="000E4571">
      <w:pPr>
        <w:rPr>
          <w:rFonts w:ascii="Calibri" w:hAnsi="Calibri"/>
          <w:color w:val="262626"/>
        </w:rPr>
      </w:pPr>
    </w:p>
    <w:p w:rsidR="0098255C" w:rsidRDefault="0098255C" w:rsidP="000E4571">
      <w:pPr>
        <w:rPr>
          <w:rFonts w:ascii="Calibri" w:hAnsi="Calibri"/>
          <w:color w:val="262626"/>
        </w:rPr>
      </w:pPr>
      <w:r w:rsidRPr="00907380">
        <w:rPr>
          <w:rFonts w:ascii="Calibri" w:hAnsi="Calibri"/>
          <w:color w:val="262626"/>
        </w:rPr>
        <w:t xml:space="preserve">„Navazujeme na stávající </w:t>
      </w:r>
      <w:r>
        <w:rPr>
          <w:rFonts w:ascii="Calibri" w:hAnsi="Calibri"/>
          <w:color w:val="262626"/>
        </w:rPr>
        <w:t xml:space="preserve">několikaletou </w:t>
      </w:r>
      <w:r w:rsidRPr="00907380">
        <w:rPr>
          <w:rFonts w:ascii="Calibri" w:hAnsi="Calibri"/>
          <w:color w:val="262626"/>
        </w:rPr>
        <w:t xml:space="preserve">spolupráci se společností GATX </w:t>
      </w:r>
      <w:r>
        <w:rPr>
          <w:rFonts w:ascii="Calibri" w:hAnsi="Calibri"/>
          <w:color w:val="262626"/>
        </w:rPr>
        <w:t xml:space="preserve">, jejíž </w:t>
      </w:r>
      <w:r w:rsidRPr="00907380">
        <w:rPr>
          <w:rFonts w:ascii="Calibri" w:hAnsi="Calibri"/>
          <w:color w:val="262626"/>
        </w:rPr>
        <w:t>důvěry</w:t>
      </w:r>
      <w:r>
        <w:rPr>
          <w:rFonts w:ascii="Calibri" w:hAnsi="Calibri"/>
          <w:color w:val="262626"/>
        </w:rPr>
        <w:t xml:space="preserve"> si velmi vážíme,“ </w:t>
      </w:r>
      <w:r w:rsidRPr="00907380">
        <w:rPr>
          <w:rFonts w:ascii="Calibri" w:hAnsi="Calibri"/>
          <w:color w:val="262626"/>
        </w:rPr>
        <w:t xml:space="preserve">uvedl Petr Vlček, generální ředitel společnosti LEGIOS Loco </w:t>
      </w:r>
      <w:r>
        <w:rPr>
          <w:rFonts w:ascii="Calibri" w:hAnsi="Calibri"/>
          <w:color w:val="262626"/>
        </w:rPr>
        <w:t xml:space="preserve">po </w:t>
      </w:r>
      <w:r w:rsidRPr="00907380">
        <w:rPr>
          <w:rFonts w:ascii="Calibri" w:hAnsi="Calibri"/>
          <w:color w:val="262626"/>
        </w:rPr>
        <w:t>uzavření kontraktu</w:t>
      </w:r>
      <w:r>
        <w:rPr>
          <w:rFonts w:ascii="Calibri" w:hAnsi="Calibri"/>
          <w:color w:val="262626"/>
        </w:rPr>
        <w:t>. „</w:t>
      </w:r>
      <w:r w:rsidRPr="00907380">
        <w:rPr>
          <w:rFonts w:ascii="Calibri" w:hAnsi="Calibri"/>
          <w:color w:val="262626"/>
        </w:rPr>
        <w:t xml:space="preserve">Naše vozy </w:t>
      </w:r>
      <w:r>
        <w:rPr>
          <w:rFonts w:ascii="Calibri" w:hAnsi="Calibri"/>
          <w:color w:val="262626"/>
        </w:rPr>
        <w:t xml:space="preserve">prokazatelně </w:t>
      </w:r>
      <w:r w:rsidRPr="00907380">
        <w:rPr>
          <w:rFonts w:ascii="Calibri" w:hAnsi="Calibri"/>
          <w:color w:val="262626"/>
        </w:rPr>
        <w:t>splňují vysoká měřítka kvality</w:t>
      </w:r>
      <w:r>
        <w:rPr>
          <w:rFonts w:ascii="Calibri" w:hAnsi="Calibri"/>
          <w:color w:val="262626"/>
        </w:rPr>
        <w:t xml:space="preserve"> a spolehlivosti. I to bylo důvodem zásadního rozšíření stávajících obchodních vztahů se</w:t>
      </w:r>
      <w:r w:rsidRPr="00907380">
        <w:rPr>
          <w:rFonts w:ascii="Calibri" w:hAnsi="Calibri"/>
          <w:color w:val="262626"/>
        </w:rPr>
        <w:t xml:space="preserve"> společnost</w:t>
      </w:r>
      <w:r>
        <w:rPr>
          <w:rFonts w:ascii="Calibri" w:hAnsi="Calibri"/>
          <w:color w:val="262626"/>
        </w:rPr>
        <w:t>í</w:t>
      </w:r>
      <w:r w:rsidRPr="00907380">
        <w:rPr>
          <w:rFonts w:ascii="Calibri" w:hAnsi="Calibri"/>
          <w:color w:val="262626"/>
        </w:rPr>
        <w:t xml:space="preserve"> GATX</w:t>
      </w:r>
      <w:r>
        <w:rPr>
          <w:rFonts w:ascii="Calibri" w:hAnsi="Calibri"/>
          <w:color w:val="262626"/>
        </w:rPr>
        <w:t>. Navíc tato rozsáhlá dvouetapová zakázka znamená také významné posílení pracovních jistot pro naše zaměstnance,</w:t>
      </w:r>
      <w:r w:rsidRPr="00907380">
        <w:rPr>
          <w:rFonts w:ascii="Calibri" w:hAnsi="Calibri"/>
          <w:color w:val="262626"/>
        </w:rPr>
        <w:t>“</w:t>
      </w:r>
      <w:r>
        <w:rPr>
          <w:rFonts w:ascii="Calibri" w:hAnsi="Calibri"/>
          <w:color w:val="262626"/>
        </w:rPr>
        <w:t xml:space="preserve"> dodal Vlček</w:t>
      </w:r>
      <w:r w:rsidRPr="00907380">
        <w:rPr>
          <w:rFonts w:ascii="Calibri" w:hAnsi="Calibri"/>
          <w:color w:val="262626"/>
        </w:rPr>
        <w:t xml:space="preserve"> </w:t>
      </w:r>
      <w:bookmarkStart w:id="0" w:name="_GoBack"/>
      <w:bookmarkEnd w:id="0"/>
    </w:p>
    <w:p w:rsidR="0098255C" w:rsidRDefault="0098255C" w:rsidP="000E4571">
      <w:pPr>
        <w:rPr>
          <w:rFonts w:ascii="Calibri" w:hAnsi="Calibri"/>
          <w:color w:val="262626"/>
        </w:rPr>
      </w:pPr>
    </w:p>
    <w:p w:rsidR="0098255C" w:rsidRDefault="0098255C" w:rsidP="000E4571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Společnost </w:t>
      </w:r>
      <w:r w:rsidRPr="00907380">
        <w:rPr>
          <w:rFonts w:ascii="Calibri" w:hAnsi="Calibri"/>
          <w:color w:val="262626"/>
        </w:rPr>
        <w:t xml:space="preserve">GATX </w:t>
      </w:r>
      <w:r>
        <w:rPr>
          <w:rFonts w:ascii="Calibri" w:hAnsi="Calibri"/>
          <w:color w:val="262626"/>
        </w:rPr>
        <w:t xml:space="preserve">Rail Germany GmbH </w:t>
      </w:r>
      <w:r w:rsidRPr="00907380">
        <w:rPr>
          <w:rFonts w:ascii="Calibri" w:hAnsi="Calibri"/>
          <w:color w:val="262626"/>
        </w:rPr>
        <w:t>patří k předním evropským provozovatelům nákladní železniční dopravy</w:t>
      </w:r>
      <w:r>
        <w:rPr>
          <w:rFonts w:ascii="Calibri" w:hAnsi="Calibri"/>
          <w:color w:val="262626"/>
        </w:rPr>
        <w:t xml:space="preserve">. Zároveň se řadí k největším soukromým vlastníkům cisternových vozů v Evropě. Je součástí americké skupiny GATX Corporation se sídlem v Chicagu. </w:t>
      </w:r>
    </w:p>
    <w:p w:rsidR="0098255C" w:rsidRDefault="0098255C" w:rsidP="000E4571">
      <w:pPr>
        <w:rPr>
          <w:rFonts w:ascii="Calibri" w:hAnsi="Calibri"/>
          <w:color w:val="262626"/>
        </w:rPr>
      </w:pPr>
    </w:p>
    <w:p w:rsidR="0098255C" w:rsidRDefault="0098255C" w:rsidP="000E4571">
      <w:pPr>
        <w:rPr>
          <w:rFonts w:ascii="Calibri" w:hAnsi="Calibri"/>
          <w:color w:val="262626"/>
        </w:rPr>
      </w:pPr>
      <w:r w:rsidRPr="00907380">
        <w:rPr>
          <w:rFonts w:ascii="Calibri" w:hAnsi="Calibri"/>
          <w:color w:val="262626"/>
        </w:rPr>
        <w:t xml:space="preserve">LEGIOS </w:t>
      </w:r>
      <w:r>
        <w:rPr>
          <w:rFonts w:ascii="Calibri" w:hAnsi="Calibri"/>
          <w:color w:val="262626"/>
        </w:rPr>
        <w:t>Loco patří</w:t>
      </w:r>
      <w:r w:rsidRPr="00907380">
        <w:rPr>
          <w:rFonts w:ascii="Calibri" w:hAnsi="Calibri"/>
          <w:color w:val="262626"/>
        </w:rPr>
        <w:t xml:space="preserve"> mezi významné evropské výrobce a opravce železničních kolejových vozidel.</w:t>
      </w:r>
    </w:p>
    <w:p w:rsidR="0098255C" w:rsidRDefault="0098255C" w:rsidP="000E4571">
      <w:pPr>
        <w:rPr>
          <w:rFonts w:ascii="Calibri" w:hAnsi="Calibri"/>
          <w:color w:val="262626"/>
        </w:rPr>
      </w:pPr>
    </w:p>
    <w:p w:rsidR="0098255C" w:rsidRDefault="0098255C" w:rsidP="000E4571">
      <w:pPr>
        <w:rPr>
          <w:rFonts w:ascii="Calibri" w:hAnsi="Calibri"/>
          <w:b/>
          <w:color w:val="2626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7" type="#_x0000_t75" style="width:274.9pt;height:179.35pt;visibility:visible">
            <v:imagedata r:id="rId7" o:title=""/>
          </v:shape>
        </w:pict>
      </w:r>
      <w:r>
        <w:rPr>
          <w:rFonts w:ascii="Calibri" w:hAnsi="Calibri"/>
          <w:color w:val="262626"/>
        </w:rPr>
        <w:br w:type="textWrapping" w:clear="all"/>
      </w:r>
      <w:r w:rsidRPr="00305C70">
        <w:rPr>
          <w:rFonts w:ascii="Calibri" w:hAnsi="Calibri"/>
          <w:b/>
          <w:color w:val="262626"/>
          <w:sz w:val="18"/>
          <w:szCs w:val="18"/>
        </w:rPr>
        <w:t>Výsypný vůz Faccns 49 m</w:t>
      </w:r>
      <w:r w:rsidRPr="00305C70">
        <w:rPr>
          <w:rFonts w:ascii="Calibri" w:hAnsi="Calibri"/>
          <w:b/>
          <w:color w:val="262626"/>
          <w:sz w:val="18"/>
          <w:szCs w:val="18"/>
          <w:vertAlign w:val="superscript"/>
        </w:rPr>
        <w:t>3</w:t>
      </w:r>
    </w:p>
    <w:p w:rsidR="0098255C" w:rsidRDefault="0098255C" w:rsidP="000E4571">
      <w:pPr>
        <w:rPr>
          <w:rFonts w:ascii="Calibri" w:hAnsi="Calibri"/>
          <w:b/>
          <w:color w:val="FF0000"/>
        </w:rPr>
      </w:pPr>
    </w:p>
    <w:p w:rsidR="0098255C" w:rsidRPr="00A9706B" w:rsidRDefault="0098255C" w:rsidP="00607A8E">
      <w:pPr>
        <w:rPr>
          <w:rFonts w:ascii="Calibri" w:hAnsi="Calibri"/>
          <w:b/>
          <w:szCs w:val="22"/>
        </w:rPr>
      </w:pPr>
      <w:r w:rsidRPr="00A9706B">
        <w:rPr>
          <w:rFonts w:ascii="Calibri" w:hAnsi="Calibri"/>
          <w:b/>
          <w:szCs w:val="22"/>
        </w:rPr>
        <w:t>Kontakt:</w:t>
      </w:r>
    </w:p>
    <w:p w:rsidR="0098255C" w:rsidRPr="000E4571" w:rsidRDefault="0098255C" w:rsidP="00607A8E">
      <w:pPr>
        <w:spacing w:line="240" w:lineRule="exact"/>
        <w:rPr>
          <w:rFonts w:ascii="Calibri" w:hAnsi="Calibri"/>
          <w:szCs w:val="22"/>
        </w:rPr>
      </w:pPr>
      <w:r w:rsidRPr="000E4571">
        <w:rPr>
          <w:rFonts w:ascii="Calibri" w:hAnsi="Calibri"/>
          <w:szCs w:val="22"/>
        </w:rPr>
        <w:t>Donath Business &amp; Media</w:t>
      </w:r>
    </w:p>
    <w:p w:rsidR="0098255C" w:rsidRPr="000E4571" w:rsidRDefault="0098255C" w:rsidP="00607A8E">
      <w:pPr>
        <w:spacing w:line="240" w:lineRule="exact"/>
        <w:rPr>
          <w:rFonts w:ascii="Calibri" w:hAnsi="Calibri"/>
          <w:szCs w:val="22"/>
        </w:rPr>
      </w:pPr>
      <w:r w:rsidRPr="000E4571">
        <w:rPr>
          <w:rFonts w:ascii="Calibri" w:hAnsi="Calibri"/>
          <w:szCs w:val="22"/>
        </w:rPr>
        <w:t>Michal Donath</w:t>
      </w:r>
    </w:p>
    <w:p w:rsidR="0098255C" w:rsidRPr="000E4571" w:rsidRDefault="0098255C" w:rsidP="00607A8E">
      <w:pPr>
        <w:spacing w:line="240" w:lineRule="exact"/>
        <w:rPr>
          <w:rFonts w:ascii="Calibri" w:hAnsi="Calibri"/>
          <w:szCs w:val="22"/>
        </w:rPr>
      </w:pPr>
      <w:r w:rsidRPr="000E4571">
        <w:rPr>
          <w:rFonts w:ascii="Calibri" w:hAnsi="Calibri"/>
          <w:szCs w:val="22"/>
        </w:rPr>
        <w:t>GSM:</w:t>
      </w:r>
      <w:r>
        <w:rPr>
          <w:rFonts w:ascii="Calibri" w:hAnsi="Calibri"/>
          <w:szCs w:val="22"/>
        </w:rPr>
        <w:tab/>
      </w:r>
      <w:r w:rsidRPr="000E4571">
        <w:rPr>
          <w:rFonts w:ascii="Calibri" w:hAnsi="Calibri"/>
          <w:szCs w:val="22"/>
        </w:rPr>
        <w:t>+420 602 222 128</w:t>
      </w:r>
    </w:p>
    <w:p w:rsidR="0098255C" w:rsidRPr="000E4571" w:rsidRDefault="0098255C" w:rsidP="00607A8E">
      <w:pPr>
        <w:rPr>
          <w:rFonts w:ascii="Calibri" w:hAnsi="Calibri"/>
        </w:rPr>
      </w:pPr>
      <w:r w:rsidRPr="000E4571">
        <w:rPr>
          <w:rFonts w:ascii="Calibri" w:hAnsi="Calibri"/>
          <w:szCs w:val="22"/>
        </w:rPr>
        <w:t>michal.donath@dbm.cz</w:t>
      </w:r>
    </w:p>
    <w:p w:rsidR="0098255C" w:rsidRDefault="0098255C" w:rsidP="000E4571"/>
    <w:sectPr w:rsidR="0098255C" w:rsidSect="00F104CC">
      <w:headerReference w:type="default" r:id="rId8"/>
      <w:footerReference w:type="default" r:id="rId9"/>
      <w:type w:val="continuous"/>
      <w:pgSz w:w="11906" w:h="16838" w:code="9"/>
      <w:pgMar w:top="2552" w:right="907" w:bottom="1247" w:left="90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5C" w:rsidRDefault="0098255C">
      <w:r>
        <w:separator/>
      </w:r>
    </w:p>
  </w:endnote>
  <w:endnote w:type="continuationSeparator" w:id="0">
    <w:p w:rsidR="0098255C" w:rsidRDefault="0098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5C" w:rsidRPr="00717BFE" w:rsidRDefault="0098255C" w:rsidP="00717BFE">
    <w:pPr>
      <w:tabs>
        <w:tab w:val="left" w:pos="765"/>
        <w:tab w:val="left" w:pos="3345"/>
      </w:tabs>
      <w:spacing w:before="100" w:beforeAutospacing="1" w:after="100" w:afterAutospacing="1"/>
      <w:ind w:left="-1077"/>
      <w:rPr>
        <w:rFonts w:ascii="Arial Unicode MS" w:eastAsia="Arial Unicode MS" w:hAnsi="Arial Unicode MS" w:cs="Arial Unicode MS"/>
        <w:color w:val="002060"/>
        <w:w w:val="80"/>
        <w:sz w:val="18"/>
        <w:szCs w:val="18"/>
      </w:rPr>
    </w:pPr>
    <w:r>
      <w:rPr>
        <w:noProof/>
      </w:rPr>
      <w:pict>
        <v:line id="Přímá spojnice 7" o:spid="_x0000_s2049" style="position:absolute;left:0;text-align:left;flip:x;z-index:251658240;visibility:visible" from="-45.35pt,8.05pt" to="-26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" strokecolor="#172666">
          <v:stroke opacity="19789f"/>
        </v:line>
      </w:pict>
    </w:r>
    <w:r>
      <w:rPr>
        <w:noProof/>
      </w:rPr>
      <w:pict>
        <v:line id="Přímá spojnice 6" o:spid="_x0000_s2050" style="position:absolute;left:0;text-align:left;z-index:251657216;visibility:visible" from="428.05pt,8.5pt" to="54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" strokecolor="#172666">
          <v:stroke opacity="19789f"/>
        </v:line>
      </w:pict>
    </w:r>
    <w:r>
      <w:rPr>
        <w:rFonts w:ascii="Arial Unicode MS" w:eastAsia="Arial Unicode MS" w:hAnsi="Arial Unicode MS" w:cs="Arial Unicode MS"/>
        <w:b/>
        <w:color w:val="002060"/>
        <w:w w:val="80"/>
        <w:sz w:val="18"/>
        <w:szCs w:val="18"/>
      </w:rPr>
      <w:t xml:space="preserve">    </w:t>
    </w:r>
    <w:r w:rsidRPr="00327678">
      <w:rPr>
        <w:rFonts w:ascii="Arial Unicode MS" w:eastAsia="Arial Unicode MS" w:hAnsi="Arial Unicode MS" w:cs="Arial Unicode MS"/>
        <w:b/>
        <w:color w:val="002060"/>
        <w:w w:val="80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b/>
        <w:color w:val="002060"/>
        <w:w w:val="80"/>
        <w:sz w:val="18"/>
        <w:szCs w:val="18"/>
      </w:rPr>
      <w:t xml:space="preserve">                     </w:t>
    </w:r>
    <w:r w:rsidRPr="00717BFE">
      <w:rPr>
        <w:rFonts w:ascii="Arial Unicode MS" w:eastAsia="Arial Unicode MS" w:hAnsi="Arial Unicode MS" w:cs="Arial Unicode MS"/>
        <w:b/>
        <w:color w:val="002060"/>
        <w:w w:val="80"/>
        <w:sz w:val="18"/>
        <w:szCs w:val="18"/>
      </w:rPr>
      <w:t>LEGIOS</w:t>
    </w:r>
    <w:r>
      <w:rPr>
        <w:rFonts w:ascii="Arial Unicode MS" w:eastAsia="Arial Unicode MS" w:hAnsi="Arial Unicode MS" w:cs="Arial Unicode MS"/>
        <w:b/>
        <w:color w:val="002060"/>
        <w:w w:val="80"/>
        <w:sz w:val="18"/>
        <w:szCs w:val="18"/>
      </w:rPr>
      <w:t xml:space="preserve"> Loco </w:t>
    </w:r>
    <w:r w:rsidRPr="00717BFE">
      <w:rPr>
        <w:rFonts w:ascii="Arial Unicode MS" w:eastAsia="Arial Unicode MS" w:hAnsi="Arial Unicode MS" w:cs="Arial Unicode MS"/>
        <w:b/>
        <w:color w:val="002060"/>
        <w:w w:val="80"/>
        <w:sz w:val="18"/>
        <w:szCs w:val="18"/>
      </w:rPr>
      <w:t xml:space="preserve"> </w:t>
    </w:r>
    <w:r w:rsidRPr="00717BFE">
      <w:rPr>
        <w:rFonts w:ascii="Arial Unicode MS" w:eastAsia="Arial Unicode MS" w:hAnsi="Arial Unicode MS" w:cs="Arial Unicode MS" w:hint="eastAsia"/>
        <w:color w:val="002060"/>
        <w:w w:val="80"/>
        <w:sz w:val="18"/>
        <w:szCs w:val="18"/>
      </w:rPr>
      <w:t>│</w:t>
    </w:r>
    <w:r w:rsidRPr="00717BFE">
      <w:rPr>
        <w:rFonts w:ascii="Arial Unicode MS" w:eastAsia="Arial Unicode MS" w:hAnsi="Arial Unicode MS" w:cs="Arial Unicode MS"/>
        <w:color w:val="002060"/>
        <w:w w:val="80"/>
        <w:sz w:val="18"/>
        <w:szCs w:val="18"/>
      </w:rPr>
      <w:t xml:space="preserve">   Karla Engliše 3201/6, Smíchov,150 00 Praha 5, Czech Republic </w:t>
    </w:r>
    <w:r>
      <w:rPr>
        <w:rFonts w:ascii="Arial Unicode MS" w:eastAsia="Arial Unicode MS" w:hAnsi="Arial Unicode MS" w:cs="Arial Unicode MS"/>
        <w:color w:val="002060"/>
        <w:w w:val="80"/>
        <w:sz w:val="18"/>
        <w:szCs w:val="18"/>
      </w:rPr>
      <w:t xml:space="preserve">  </w:t>
    </w:r>
    <w:r w:rsidRPr="00717BFE">
      <w:rPr>
        <w:rFonts w:ascii="Arial Unicode MS" w:eastAsia="Arial Unicode MS" w:hAnsi="Arial Unicode MS" w:cs="Arial Unicode MS" w:hint="eastAsia"/>
        <w:color w:val="002060"/>
        <w:w w:val="80"/>
        <w:sz w:val="18"/>
        <w:szCs w:val="18"/>
      </w:rPr>
      <w:t>│</w:t>
    </w:r>
    <w:r w:rsidRPr="00717BFE">
      <w:rPr>
        <w:rFonts w:ascii="Arial Unicode MS" w:eastAsia="Arial Unicode MS" w:hAnsi="Arial Unicode MS" w:cs="Arial Unicode MS"/>
        <w:color w:val="002060"/>
        <w:w w:val="80"/>
        <w:sz w:val="18"/>
        <w:szCs w:val="18"/>
      </w:rPr>
      <w:t xml:space="preserve">   e-mail: i</w:t>
    </w:r>
    <w:r w:rsidRPr="00717BFE">
      <w:rPr>
        <w:rFonts w:ascii="Arial Unicode MS" w:eastAsia="Arial Unicode MS" w:hAnsi="Arial Unicode MS" w:cs="Arial Unicode MS"/>
        <w:color w:val="002060"/>
        <w:w w:val="80"/>
        <w:sz w:val="18"/>
        <w:szCs w:val="18"/>
      </w:rPr>
      <w:softHyphen/>
      <w:t xml:space="preserve">nfo@legios.eu   </w:t>
    </w:r>
    <w:r w:rsidRPr="00717BFE">
      <w:rPr>
        <w:rFonts w:ascii="Arial Unicode MS" w:eastAsia="Arial Unicode MS" w:hAnsi="Arial Unicode MS" w:cs="Arial Unicode MS" w:hint="eastAsia"/>
        <w:color w:val="002060"/>
        <w:w w:val="80"/>
        <w:sz w:val="18"/>
        <w:szCs w:val="18"/>
      </w:rPr>
      <w:t>│</w:t>
    </w:r>
    <w:r w:rsidRPr="00717BFE">
      <w:rPr>
        <w:rFonts w:ascii="Arial Unicode MS" w:eastAsia="Arial Unicode MS" w:hAnsi="Arial Unicode MS" w:cs="Arial Unicode MS"/>
        <w:color w:val="002060"/>
        <w:w w:val="80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color w:val="002060"/>
        <w:w w:val="80"/>
        <w:sz w:val="18"/>
        <w:szCs w:val="18"/>
      </w:rPr>
      <w:t xml:space="preserve"> </w:t>
    </w:r>
    <w:r w:rsidRPr="00717BFE">
      <w:rPr>
        <w:rFonts w:ascii="Arial Unicode MS" w:eastAsia="Arial Unicode MS" w:hAnsi="Arial Unicode MS" w:cs="Arial Unicode MS"/>
        <w:b/>
        <w:color w:val="002060"/>
        <w:w w:val="80"/>
        <w:sz w:val="18"/>
        <w:szCs w:val="18"/>
      </w:rPr>
      <w:t xml:space="preserve"> www.legios.eu</w:t>
    </w:r>
  </w:p>
  <w:p w:rsidR="0098255C" w:rsidRPr="00D34704" w:rsidRDefault="0098255C" w:rsidP="00FC783B">
    <w:pPr>
      <w:tabs>
        <w:tab w:val="left" w:pos="765"/>
        <w:tab w:val="left" w:pos="3345"/>
      </w:tabs>
      <w:rPr>
        <w:rFonts w:ascii="Arial Unicode MS" w:eastAsia="Arial Unicode MS" w:hAnsi="Arial Unicode MS" w:cs="Arial Unicode MS"/>
        <w:color w:val="211F6C"/>
        <w:w w:val="80"/>
        <w:sz w:val="18"/>
        <w:szCs w:val="18"/>
      </w:rPr>
    </w:pPr>
    <w:r w:rsidRPr="00D34704">
      <w:rPr>
        <w:rFonts w:ascii="Arial Unicode MS" w:eastAsia="Arial Unicode MS" w:hAnsi="Arial Unicode MS" w:cs="Arial Unicode MS"/>
        <w:color w:val="211F6C"/>
        <w:w w:val="80"/>
        <w:sz w:val="18"/>
        <w:szCs w:val="18"/>
      </w:rPr>
      <w:tab/>
    </w:r>
    <w:r>
      <w:rPr>
        <w:rFonts w:ascii="Arial Unicode MS" w:eastAsia="Arial Unicode MS" w:hAnsi="Arial Unicode MS" w:cs="Arial Unicode MS"/>
        <w:color w:val="211F6C"/>
        <w:w w:val="80"/>
        <w:sz w:val="18"/>
        <w:szCs w:val="18"/>
      </w:rPr>
      <w:t xml:space="preserve">  </w:t>
    </w:r>
    <w:r>
      <w:rPr>
        <w:rFonts w:ascii="Arial Unicode MS" w:eastAsia="Arial Unicode MS" w:hAnsi="Arial Unicode MS" w:cs="Arial Unicode MS"/>
        <w:color w:val="211F6C"/>
        <w:w w:val="80"/>
        <w:sz w:val="18"/>
        <w:szCs w:val="18"/>
      </w:rPr>
      <w:tab/>
    </w:r>
    <w:r w:rsidRPr="00D34704">
      <w:rPr>
        <w:rFonts w:ascii="Arial Unicode MS" w:eastAsia="Arial Unicode MS" w:hAnsi="Arial Unicode MS" w:cs="Arial Unicode MS"/>
        <w:color w:val="211F6C"/>
        <w:w w:val="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5C" w:rsidRDefault="0098255C">
      <w:r>
        <w:separator/>
      </w:r>
    </w:p>
  </w:footnote>
  <w:footnote w:type="continuationSeparator" w:id="0">
    <w:p w:rsidR="0098255C" w:rsidRDefault="0098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5C" w:rsidRPr="00717BFE" w:rsidRDefault="0098255C" w:rsidP="00F104CC">
    <w:pPr>
      <w:pStyle w:val="Header"/>
      <w:ind w:left="-90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6" type="#_x0000_t75" style="width:589.1pt;height:7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539"/>
    <w:multiLevelType w:val="multilevel"/>
    <w:tmpl w:val="579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5C"/>
    <w:rsid w:val="00000408"/>
    <w:rsid w:val="00001069"/>
    <w:rsid w:val="0000267D"/>
    <w:rsid w:val="00002BAE"/>
    <w:rsid w:val="00003893"/>
    <w:rsid w:val="00005750"/>
    <w:rsid w:val="0000673E"/>
    <w:rsid w:val="000069D7"/>
    <w:rsid w:val="00010BBC"/>
    <w:rsid w:val="00011009"/>
    <w:rsid w:val="0001126E"/>
    <w:rsid w:val="00011778"/>
    <w:rsid w:val="00011CFF"/>
    <w:rsid w:val="00014490"/>
    <w:rsid w:val="000148FA"/>
    <w:rsid w:val="00014B95"/>
    <w:rsid w:val="00015585"/>
    <w:rsid w:val="0001576C"/>
    <w:rsid w:val="00015DEA"/>
    <w:rsid w:val="00016011"/>
    <w:rsid w:val="000162B4"/>
    <w:rsid w:val="00017C47"/>
    <w:rsid w:val="00020858"/>
    <w:rsid w:val="00020C08"/>
    <w:rsid w:val="00022325"/>
    <w:rsid w:val="000244F4"/>
    <w:rsid w:val="00025DFC"/>
    <w:rsid w:val="00026B6B"/>
    <w:rsid w:val="00026C40"/>
    <w:rsid w:val="000273BD"/>
    <w:rsid w:val="000276EA"/>
    <w:rsid w:val="00030289"/>
    <w:rsid w:val="00030924"/>
    <w:rsid w:val="000309FE"/>
    <w:rsid w:val="000323B6"/>
    <w:rsid w:val="00033843"/>
    <w:rsid w:val="000338E2"/>
    <w:rsid w:val="00033D5A"/>
    <w:rsid w:val="00034294"/>
    <w:rsid w:val="0003663F"/>
    <w:rsid w:val="00036C8D"/>
    <w:rsid w:val="000378DB"/>
    <w:rsid w:val="00037CFD"/>
    <w:rsid w:val="00037DA8"/>
    <w:rsid w:val="00040374"/>
    <w:rsid w:val="0004132E"/>
    <w:rsid w:val="000437DD"/>
    <w:rsid w:val="000460B0"/>
    <w:rsid w:val="00051060"/>
    <w:rsid w:val="000512EB"/>
    <w:rsid w:val="00054166"/>
    <w:rsid w:val="00054ED2"/>
    <w:rsid w:val="00055502"/>
    <w:rsid w:val="00056774"/>
    <w:rsid w:val="00057CE3"/>
    <w:rsid w:val="00060BF7"/>
    <w:rsid w:val="00060F08"/>
    <w:rsid w:val="00060FF2"/>
    <w:rsid w:val="0006129E"/>
    <w:rsid w:val="00064168"/>
    <w:rsid w:val="00064874"/>
    <w:rsid w:val="0006587F"/>
    <w:rsid w:val="00066E6F"/>
    <w:rsid w:val="00067657"/>
    <w:rsid w:val="00067A52"/>
    <w:rsid w:val="00067B91"/>
    <w:rsid w:val="00070C75"/>
    <w:rsid w:val="000716F1"/>
    <w:rsid w:val="00073105"/>
    <w:rsid w:val="00073D3B"/>
    <w:rsid w:val="00075881"/>
    <w:rsid w:val="00075A3A"/>
    <w:rsid w:val="00076068"/>
    <w:rsid w:val="00076EBA"/>
    <w:rsid w:val="00080A2E"/>
    <w:rsid w:val="00080D60"/>
    <w:rsid w:val="00082206"/>
    <w:rsid w:val="000870C6"/>
    <w:rsid w:val="00091F4D"/>
    <w:rsid w:val="00091FFE"/>
    <w:rsid w:val="00092BAD"/>
    <w:rsid w:val="00092D44"/>
    <w:rsid w:val="00093654"/>
    <w:rsid w:val="00093CE9"/>
    <w:rsid w:val="0009425D"/>
    <w:rsid w:val="0009545A"/>
    <w:rsid w:val="00095594"/>
    <w:rsid w:val="00096D92"/>
    <w:rsid w:val="000A055A"/>
    <w:rsid w:val="000A0B0F"/>
    <w:rsid w:val="000A2150"/>
    <w:rsid w:val="000A2882"/>
    <w:rsid w:val="000A28EF"/>
    <w:rsid w:val="000A45B6"/>
    <w:rsid w:val="000A4C7C"/>
    <w:rsid w:val="000A5CD0"/>
    <w:rsid w:val="000A63BC"/>
    <w:rsid w:val="000B0C2B"/>
    <w:rsid w:val="000B166A"/>
    <w:rsid w:val="000B1763"/>
    <w:rsid w:val="000B2678"/>
    <w:rsid w:val="000B3063"/>
    <w:rsid w:val="000B3AF3"/>
    <w:rsid w:val="000B48CA"/>
    <w:rsid w:val="000B4CC3"/>
    <w:rsid w:val="000C0B87"/>
    <w:rsid w:val="000C2C86"/>
    <w:rsid w:val="000C2EE8"/>
    <w:rsid w:val="000C31D5"/>
    <w:rsid w:val="000C3736"/>
    <w:rsid w:val="000C47D9"/>
    <w:rsid w:val="000C484C"/>
    <w:rsid w:val="000C4DCA"/>
    <w:rsid w:val="000C5F5E"/>
    <w:rsid w:val="000C653E"/>
    <w:rsid w:val="000C7686"/>
    <w:rsid w:val="000D092B"/>
    <w:rsid w:val="000D1EC6"/>
    <w:rsid w:val="000D2393"/>
    <w:rsid w:val="000D25DC"/>
    <w:rsid w:val="000D2C3D"/>
    <w:rsid w:val="000D54B8"/>
    <w:rsid w:val="000D6125"/>
    <w:rsid w:val="000D751B"/>
    <w:rsid w:val="000D7770"/>
    <w:rsid w:val="000E0723"/>
    <w:rsid w:val="000E09D7"/>
    <w:rsid w:val="000E1AE4"/>
    <w:rsid w:val="000E2A80"/>
    <w:rsid w:val="000E310A"/>
    <w:rsid w:val="000E343A"/>
    <w:rsid w:val="000E37C5"/>
    <w:rsid w:val="000E3997"/>
    <w:rsid w:val="000E4571"/>
    <w:rsid w:val="000E5A33"/>
    <w:rsid w:val="000E5B31"/>
    <w:rsid w:val="000E615A"/>
    <w:rsid w:val="000E76A0"/>
    <w:rsid w:val="000F32EB"/>
    <w:rsid w:val="000F5041"/>
    <w:rsid w:val="000F5765"/>
    <w:rsid w:val="000F5C36"/>
    <w:rsid w:val="000F6412"/>
    <w:rsid w:val="000F6F52"/>
    <w:rsid w:val="000F759F"/>
    <w:rsid w:val="000F7836"/>
    <w:rsid w:val="000F7DC3"/>
    <w:rsid w:val="00100920"/>
    <w:rsid w:val="00100AFF"/>
    <w:rsid w:val="00101892"/>
    <w:rsid w:val="001021BC"/>
    <w:rsid w:val="001027DC"/>
    <w:rsid w:val="0010325F"/>
    <w:rsid w:val="001039FC"/>
    <w:rsid w:val="001052E1"/>
    <w:rsid w:val="0010548B"/>
    <w:rsid w:val="00107321"/>
    <w:rsid w:val="00107FB8"/>
    <w:rsid w:val="0011053A"/>
    <w:rsid w:val="00111F4F"/>
    <w:rsid w:val="0011200E"/>
    <w:rsid w:val="0011256C"/>
    <w:rsid w:val="00112CD9"/>
    <w:rsid w:val="00114166"/>
    <w:rsid w:val="001143EF"/>
    <w:rsid w:val="001148DE"/>
    <w:rsid w:val="00114C02"/>
    <w:rsid w:val="001178BA"/>
    <w:rsid w:val="00117CEB"/>
    <w:rsid w:val="001204E3"/>
    <w:rsid w:val="001219DC"/>
    <w:rsid w:val="00121C38"/>
    <w:rsid w:val="0012237E"/>
    <w:rsid w:val="0012252C"/>
    <w:rsid w:val="00122B96"/>
    <w:rsid w:val="001230D8"/>
    <w:rsid w:val="00123C49"/>
    <w:rsid w:val="00124CB1"/>
    <w:rsid w:val="00125052"/>
    <w:rsid w:val="00125626"/>
    <w:rsid w:val="001259D5"/>
    <w:rsid w:val="00125B67"/>
    <w:rsid w:val="00125F05"/>
    <w:rsid w:val="00130B50"/>
    <w:rsid w:val="00130CDF"/>
    <w:rsid w:val="00133056"/>
    <w:rsid w:val="001337D9"/>
    <w:rsid w:val="00134226"/>
    <w:rsid w:val="00136895"/>
    <w:rsid w:val="00137873"/>
    <w:rsid w:val="00140AF2"/>
    <w:rsid w:val="00142A21"/>
    <w:rsid w:val="00143A6D"/>
    <w:rsid w:val="0014426C"/>
    <w:rsid w:val="0014428B"/>
    <w:rsid w:val="00146739"/>
    <w:rsid w:val="00146C20"/>
    <w:rsid w:val="00146C59"/>
    <w:rsid w:val="00147017"/>
    <w:rsid w:val="0014780B"/>
    <w:rsid w:val="001514F7"/>
    <w:rsid w:val="0015236F"/>
    <w:rsid w:val="00152E15"/>
    <w:rsid w:val="00152F5E"/>
    <w:rsid w:val="001539BB"/>
    <w:rsid w:val="00153B30"/>
    <w:rsid w:val="00154603"/>
    <w:rsid w:val="00155613"/>
    <w:rsid w:val="00156A1A"/>
    <w:rsid w:val="00156D7B"/>
    <w:rsid w:val="00160269"/>
    <w:rsid w:val="00160912"/>
    <w:rsid w:val="00162304"/>
    <w:rsid w:val="00162426"/>
    <w:rsid w:val="0016289F"/>
    <w:rsid w:val="00163302"/>
    <w:rsid w:val="0016419D"/>
    <w:rsid w:val="0016435A"/>
    <w:rsid w:val="00164D27"/>
    <w:rsid w:val="00167E9F"/>
    <w:rsid w:val="001706DE"/>
    <w:rsid w:val="001707A2"/>
    <w:rsid w:val="00170917"/>
    <w:rsid w:val="00170C39"/>
    <w:rsid w:val="0017122D"/>
    <w:rsid w:val="00172BF1"/>
    <w:rsid w:val="00174199"/>
    <w:rsid w:val="00174A3E"/>
    <w:rsid w:val="00175180"/>
    <w:rsid w:val="00175A50"/>
    <w:rsid w:val="00175E61"/>
    <w:rsid w:val="00177340"/>
    <w:rsid w:val="00177A96"/>
    <w:rsid w:val="00181380"/>
    <w:rsid w:val="00182BF5"/>
    <w:rsid w:val="001845FE"/>
    <w:rsid w:val="00184AF5"/>
    <w:rsid w:val="00186533"/>
    <w:rsid w:val="00190BC1"/>
    <w:rsid w:val="001913A8"/>
    <w:rsid w:val="0019197B"/>
    <w:rsid w:val="001919DA"/>
    <w:rsid w:val="00191DD6"/>
    <w:rsid w:val="00192B52"/>
    <w:rsid w:val="001946A4"/>
    <w:rsid w:val="00195F45"/>
    <w:rsid w:val="001966D8"/>
    <w:rsid w:val="0019737E"/>
    <w:rsid w:val="00197A2B"/>
    <w:rsid w:val="001A07E8"/>
    <w:rsid w:val="001A1825"/>
    <w:rsid w:val="001A28B9"/>
    <w:rsid w:val="001A2967"/>
    <w:rsid w:val="001A3FF2"/>
    <w:rsid w:val="001A4000"/>
    <w:rsid w:val="001A5BDB"/>
    <w:rsid w:val="001A5D25"/>
    <w:rsid w:val="001A63A9"/>
    <w:rsid w:val="001B09FE"/>
    <w:rsid w:val="001B0A39"/>
    <w:rsid w:val="001B361E"/>
    <w:rsid w:val="001B3F07"/>
    <w:rsid w:val="001B4810"/>
    <w:rsid w:val="001B5863"/>
    <w:rsid w:val="001B76A8"/>
    <w:rsid w:val="001B77DE"/>
    <w:rsid w:val="001B7DB4"/>
    <w:rsid w:val="001C06AD"/>
    <w:rsid w:val="001C0D87"/>
    <w:rsid w:val="001C160E"/>
    <w:rsid w:val="001C2A21"/>
    <w:rsid w:val="001C2B96"/>
    <w:rsid w:val="001C4D5C"/>
    <w:rsid w:val="001C7AAD"/>
    <w:rsid w:val="001D158D"/>
    <w:rsid w:val="001D1B75"/>
    <w:rsid w:val="001D20AE"/>
    <w:rsid w:val="001D2105"/>
    <w:rsid w:val="001D2CC0"/>
    <w:rsid w:val="001D3BED"/>
    <w:rsid w:val="001D4624"/>
    <w:rsid w:val="001D4F30"/>
    <w:rsid w:val="001D65AF"/>
    <w:rsid w:val="001D7EEF"/>
    <w:rsid w:val="001E0A36"/>
    <w:rsid w:val="001E1F8B"/>
    <w:rsid w:val="001E2339"/>
    <w:rsid w:val="001E3186"/>
    <w:rsid w:val="001E59E0"/>
    <w:rsid w:val="001E63F6"/>
    <w:rsid w:val="001E6510"/>
    <w:rsid w:val="001F0134"/>
    <w:rsid w:val="001F4D37"/>
    <w:rsid w:val="001F5199"/>
    <w:rsid w:val="001F5A4E"/>
    <w:rsid w:val="001F5ED5"/>
    <w:rsid w:val="00200B0F"/>
    <w:rsid w:val="0020159F"/>
    <w:rsid w:val="00201AB8"/>
    <w:rsid w:val="002024AC"/>
    <w:rsid w:val="00202C46"/>
    <w:rsid w:val="002051EA"/>
    <w:rsid w:val="002059F4"/>
    <w:rsid w:val="00206831"/>
    <w:rsid w:val="00206ABF"/>
    <w:rsid w:val="002070AA"/>
    <w:rsid w:val="0020769E"/>
    <w:rsid w:val="00207FA9"/>
    <w:rsid w:val="0021009B"/>
    <w:rsid w:val="002100F9"/>
    <w:rsid w:val="00211762"/>
    <w:rsid w:val="0021188B"/>
    <w:rsid w:val="00212F2C"/>
    <w:rsid w:val="002165DA"/>
    <w:rsid w:val="00216885"/>
    <w:rsid w:val="002210DD"/>
    <w:rsid w:val="0022477D"/>
    <w:rsid w:val="002248E7"/>
    <w:rsid w:val="0022494E"/>
    <w:rsid w:val="00224AE7"/>
    <w:rsid w:val="00225F49"/>
    <w:rsid w:val="00226226"/>
    <w:rsid w:val="00226C84"/>
    <w:rsid w:val="0023146E"/>
    <w:rsid w:val="00231DBF"/>
    <w:rsid w:val="0023257A"/>
    <w:rsid w:val="00232908"/>
    <w:rsid w:val="002330ED"/>
    <w:rsid w:val="00233585"/>
    <w:rsid w:val="00233738"/>
    <w:rsid w:val="00233CA2"/>
    <w:rsid w:val="002341AF"/>
    <w:rsid w:val="00236CB3"/>
    <w:rsid w:val="002372AA"/>
    <w:rsid w:val="00240FB6"/>
    <w:rsid w:val="00241A07"/>
    <w:rsid w:val="002423DC"/>
    <w:rsid w:val="002427BA"/>
    <w:rsid w:val="00242845"/>
    <w:rsid w:val="00242B8A"/>
    <w:rsid w:val="00243296"/>
    <w:rsid w:val="00243DFE"/>
    <w:rsid w:val="00244F2A"/>
    <w:rsid w:val="00246693"/>
    <w:rsid w:val="00247096"/>
    <w:rsid w:val="002470E1"/>
    <w:rsid w:val="00250379"/>
    <w:rsid w:val="00250450"/>
    <w:rsid w:val="00250618"/>
    <w:rsid w:val="00250D93"/>
    <w:rsid w:val="002540D3"/>
    <w:rsid w:val="00254B2B"/>
    <w:rsid w:val="00254EEA"/>
    <w:rsid w:val="002554EC"/>
    <w:rsid w:val="00256E6E"/>
    <w:rsid w:val="00256EF0"/>
    <w:rsid w:val="00257F70"/>
    <w:rsid w:val="0026244C"/>
    <w:rsid w:val="00262DAD"/>
    <w:rsid w:val="002643A5"/>
    <w:rsid w:val="0026495E"/>
    <w:rsid w:val="00267E3F"/>
    <w:rsid w:val="0027157D"/>
    <w:rsid w:val="002717A7"/>
    <w:rsid w:val="002730BB"/>
    <w:rsid w:val="00273224"/>
    <w:rsid w:val="00274C34"/>
    <w:rsid w:val="00274D57"/>
    <w:rsid w:val="00275546"/>
    <w:rsid w:val="00275EB7"/>
    <w:rsid w:val="0027667E"/>
    <w:rsid w:val="0028006B"/>
    <w:rsid w:val="00281C67"/>
    <w:rsid w:val="00283AA3"/>
    <w:rsid w:val="00283D45"/>
    <w:rsid w:val="0028521D"/>
    <w:rsid w:val="0028522A"/>
    <w:rsid w:val="00285534"/>
    <w:rsid w:val="002907AE"/>
    <w:rsid w:val="00290F7B"/>
    <w:rsid w:val="0029129F"/>
    <w:rsid w:val="00292007"/>
    <w:rsid w:val="002920AE"/>
    <w:rsid w:val="0029274D"/>
    <w:rsid w:val="00293924"/>
    <w:rsid w:val="002939F5"/>
    <w:rsid w:val="00293FAA"/>
    <w:rsid w:val="00294B5E"/>
    <w:rsid w:val="00295082"/>
    <w:rsid w:val="00295499"/>
    <w:rsid w:val="00296B24"/>
    <w:rsid w:val="002A04E4"/>
    <w:rsid w:val="002A13B8"/>
    <w:rsid w:val="002A1E1C"/>
    <w:rsid w:val="002A37F0"/>
    <w:rsid w:val="002A4AD6"/>
    <w:rsid w:val="002A4C28"/>
    <w:rsid w:val="002A5137"/>
    <w:rsid w:val="002A54C3"/>
    <w:rsid w:val="002A552A"/>
    <w:rsid w:val="002A6856"/>
    <w:rsid w:val="002A6957"/>
    <w:rsid w:val="002A6A6C"/>
    <w:rsid w:val="002A7232"/>
    <w:rsid w:val="002B0726"/>
    <w:rsid w:val="002B2709"/>
    <w:rsid w:val="002B45C4"/>
    <w:rsid w:val="002B48D2"/>
    <w:rsid w:val="002B4D95"/>
    <w:rsid w:val="002B7F0C"/>
    <w:rsid w:val="002C068F"/>
    <w:rsid w:val="002C0A8C"/>
    <w:rsid w:val="002C0E40"/>
    <w:rsid w:val="002C15EE"/>
    <w:rsid w:val="002C1A18"/>
    <w:rsid w:val="002C1F7B"/>
    <w:rsid w:val="002C4343"/>
    <w:rsid w:val="002C5739"/>
    <w:rsid w:val="002C5C00"/>
    <w:rsid w:val="002C632D"/>
    <w:rsid w:val="002C6365"/>
    <w:rsid w:val="002C7C07"/>
    <w:rsid w:val="002D0071"/>
    <w:rsid w:val="002D0956"/>
    <w:rsid w:val="002D0BEC"/>
    <w:rsid w:val="002D2116"/>
    <w:rsid w:val="002D2D31"/>
    <w:rsid w:val="002D58F3"/>
    <w:rsid w:val="002D69BD"/>
    <w:rsid w:val="002D7413"/>
    <w:rsid w:val="002D79A6"/>
    <w:rsid w:val="002D7BB2"/>
    <w:rsid w:val="002E02D6"/>
    <w:rsid w:val="002E0D10"/>
    <w:rsid w:val="002E137E"/>
    <w:rsid w:val="002E16E4"/>
    <w:rsid w:val="002E564E"/>
    <w:rsid w:val="002E5981"/>
    <w:rsid w:val="002E7320"/>
    <w:rsid w:val="002E7A0E"/>
    <w:rsid w:val="002F0B8F"/>
    <w:rsid w:val="002F0D93"/>
    <w:rsid w:val="002F1293"/>
    <w:rsid w:val="002F1ADA"/>
    <w:rsid w:val="002F2102"/>
    <w:rsid w:val="002F2F3D"/>
    <w:rsid w:val="002F3D4F"/>
    <w:rsid w:val="002F4799"/>
    <w:rsid w:val="002F512E"/>
    <w:rsid w:val="002F70C0"/>
    <w:rsid w:val="002F7BB7"/>
    <w:rsid w:val="00300AA0"/>
    <w:rsid w:val="00302ABE"/>
    <w:rsid w:val="0030418C"/>
    <w:rsid w:val="00304222"/>
    <w:rsid w:val="00305C70"/>
    <w:rsid w:val="00305D7F"/>
    <w:rsid w:val="00306973"/>
    <w:rsid w:val="00306B84"/>
    <w:rsid w:val="00306E87"/>
    <w:rsid w:val="00310E6B"/>
    <w:rsid w:val="00311129"/>
    <w:rsid w:val="003116F9"/>
    <w:rsid w:val="003120A7"/>
    <w:rsid w:val="00313373"/>
    <w:rsid w:val="00314527"/>
    <w:rsid w:val="0031458E"/>
    <w:rsid w:val="00315B1C"/>
    <w:rsid w:val="00316CF5"/>
    <w:rsid w:val="0032041D"/>
    <w:rsid w:val="00320B12"/>
    <w:rsid w:val="00321286"/>
    <w:rsid w:val="00321EBA"/>
    <w:rsid w:val="00323C28"/>
    <w:rsid w:val="0032416C"/>
    <w:rsid w:val="00325D28"/>
    <w:rsid w:val="00326372"/>
    <w:rsid w:val="0032679F"/>
    <w:rsid w:val="003272F7"/>
    <w:rsid w:val="00327678"/>
    <w:rsid w:val="00330663"/>
    <w:rsid w:val="003308BB"/>
    <w:rsid w:val="003315B3"/>
    <w:rsid w:val="003331EB"/>
    <w:rsid w:val="00334231"/>
    <w:rsid w:val="00334C0F"/>
    <w:rsid w:val="003360B8"/>
    <w:rsid w:val="00336615"/>
    <w:rsid w:val="003368D2"/>
    <w:rsid w:val="00336C62"/>
    <w:rsid w:val="00337268"/>
    <w:rsid w:val="00337707"/>
    <w:rsid w:val="0034018B"/>
    <w:rsid w:val="003401AD"/>
    <w:rsid w:val="00341240"/>
    <w:rsid w:val="00341320"/>
    <w:rsid w:val="00341E58"/>
    <w:rsid w:val="00343A57"/>
    <w:rsid w:val="0034449B"/>
    <w:rsid w:val="00344993"/>
    <w:rsid w:val="0034734F"/>
    <w:rsid w:val="00347ABB"/>
    <w:rsid w:val="00350608"/>
    <w:rsid w:val="00350B85"/>
    <w:rsid w:val="003517E5"/>
    <w:rsid w:val="0035250A"/>
    <w:rsid w:val="003527E6"/>
    <w:rsid w:val="003611D2"/>
    <w:rsid w:val="00361765"/>
    <w:rsid w:val="00362D45"/>
    <w:rsid w:val="0036531D"/>
    <w:rsid w:val="00366F44"/>
    <w:rsid w:val="00367AAD"/>
    <w:rsid w:val="003737AF"/>
    <w:rsid w:val="003746AA"/>
    <w:rsid w:val="00374E11"/>
    <w:rsid w:val="003761DD"/>
    <w:rsid w:val="00377461"/>
    <w:rsid w:val="00377AC4"/>
    <w:rsid w:val="00382526"/>
    <w:rsid w:val="0038429E"/>
    <w:rsid w:val="00384711"/>
    <w:rsid w:val="00384828"/>
    <w:rsid w:val="003862E5"/>
    <w:rsid w:val="003868D8"/>
    <w:rsid w:val="003869B0"/>
    <w:rsid w:val="00386C0E"/>
    <w:rsid w:val="00391F1D"/>
    <w:rsid w:val="003932F4"/>
    <w:rsid w:val="00393AD2"/>
    <w:rsid w:val="00394C44"/>
    <w:rsid w:val="003964BE"/>
    <w:rsid w:val="003A0E5D"/>
    <w:rsid w:val="003A2434"/>
    <w:rsid w:val="003A2530"/>
    <w:rsid w:val="003A41CE"/>
    <w:rsid w:val="003A5400"/>
    <w:rsid w:val="003A6EC1"/>
    <w:rsid w:val="003B0213"/>
    <w:rsid w:val="003B0322"/>
    <w:rsid w:val="003B03DB"/>
    <w:rsid w:val="003B0C09"/>
    <w:rsid w:val="003B0F09"/>
    <w:rsid w:val="003B0FDC"/>
    <w:rsid w:val="003B1405"/>
    <w:rsid w:val="003B2DE8"/>
    <w:rsid w:val="003B30F3"/>
    <w:rsid w:val="003B35CF"/>
    <w:rsid w:val="003B3611"/>
    <w:rsid w:val="003B3BA5"/>
    <w:rsid w:val="003B470F"/>
    <w:rsid w:val="003B5376"/>
    <w:rsid w:val="003B75EC"/>
    <w:rsid w:val="003C0EA5"/>
    <w:rsid w:val="003C16AE"/>
    <w:rsid w:val="003C18C0"/>
    <w:rsid w:val="003C205B"/>
    <w:rsid w:val="003C2CB1"/>
    <w:rsid w:val="003C2FCF"/>
    <w:rsid w:val="003C3AE9"/>
    <w:rsid w:val="003C41D9"/>
    <w:rsid w:val="003C4CC1"/>
    <w:rsid w:val="003C5479"/>
    <w:rsid w:val="003C600D"/>
    <w:rsid w:val="003C6320"/>
    <w:rsid w:val="003D0C37"/>
    <w:rsid w:val="003D0E95"/>
    <w:rsid w:val="003D2301"/>
    <w:rsid w:val="003D2494"/>
    <w:rsid w:val="003D3032"/>
    <w:rsid w:val="003D3454"/>
    <w:rsid w:val="003D4A40"/>
    <w:rsid w:val="003D530F"/>
    <w:rsid w:val="003D5871"/>
    <w:rsid w:val="003D6129"/>
    <w:rsid w:val="003D6513"/>
    <w:rsid w:val="003E08EA"/>
    <w:rsid w:val="003E0F28"/>
    <w:rsid w:val="003E21B7"/>
    <w:rsid w:val="003E4CDA"/>
    <w:rsid w:val="003E4ED5"/>
    <w:rsid w:val="003E67CE"/>
    <w:rsid w:val="003E6D1D"/>
    <w:rsid w:val="003E7BDE"/>
    <w:rsid w:val="003F184D"/>
    <w:rsid w:val="003F2CAF"/>
    <w:rsid w:val="003F2FB7"/>
    <w:rsid w:val="003F33CB"/>
    <w:rsid w:val="003F3662"/>
    <w:rsid w:val="003F370A"/>
    <w:rsid w:val="003F4A95"/>
    <w:rsid w:val="003F51D8"/>
    <w:rsid w:val="003F5947"/>
    <w:rsid w:val="003F5BDC"/>
    <w:rsid w:val="003F6F04"/>
    <w:rsid w:val="003F7315"/>
    <w:rsid w:val="003F7344"/>
    <w:rsid w:val="00400FE9"/>
    <w:rsid w:val="004020DD"/>
    <w:rsid w:val="004026ED"/>
    <w:rsid w:val="0040381B"/>
    <w:rsid w:val="00403A96"/>
    <w:rsid w:val="00403FD3"/>
    <w:rsid w:val="0040639A"/>
    <w:rsid w:val="00407DAB"/>
    <w:rsid w:val="004102D1"/>
    <w:rsid w:val="004117C4"/>
    <w:rsid w:val="00411974"/>
    <w:rsid w:val="00412374"/>
    <w:rsid w:val="00412D89"/>
    <w:rsid w:val="00413B20"/>
    <w:rsid w:val="00415016"/>
    <w:rsid w:val="00415AE2"/>
    <w:rsid w:val="00416906"/>
    <w:rsid w:val="00417315"/>
    <w:rsid w:val="00420931"/>
    <w:rsid w:val="00423988"/>
    <w:rsid w:val="00424B7F"/>
    <w:rsid w:val="00425F29"/>
    <w:rsid w:val="00427C9B"/>
    <w:rsid w:val="00431138"/>
    <w:rsid w:val="004324D7"/>
    <w:rsid w:val="00435956"/>
    <w:rsid w:val="00436892"/>
    <w:rsid w:val="004405D0"/>
    <w:rsid w:val="004406C4"/>
    <w:rsid w:val="00440CB0"/>
    <w:rsid w:val="00440E9B"/>
    <w:rsid w:val="00440EB5"/>
    <w:rsid w:val="00443470"/>
    <w:rsid w:val="00444570"/>
    <w:rsid w:val="004448DE"/>
    <w:rsid w:val="00445BC6"/>
    <w:rsid w:val="00446569"/>
    <w:rsid w:val="0044716F"/>
    <w:rsid w:val="0044770F"/>
    <w:rsid w:val="00447C4C"/>
    <w:rsid w:val="00447E6E"/>
    <w:rsid w:val="004502C2"/>
    <w:rsid w:val="00450310"/>
    <w:rsid w:val="00450A28"/>
    <w:rsid w:val="00450C1C"/>
    <w:rsid w:val="00451146"/>
    <w:rsid w:val="004524F6"/>
    <w:rsid w:val="00452640"/>
    <w:rsid w:val="00455C89"/>
    <w:rsid w:val="004563C2"/>
    <w:rsid w:val="00456F7A"/>
    <w:rsid w:val="0045724A"/>
    <w:rsid w:val="004572FF"/>
    <w:rsid w:val="004578E3"/>
    <w:rsid w:val="0045795D"/>
    <w:rsid w:val="00460847"/>
    <w:rsid w:val="00460E1B"/>
    <w:rsid w:val="004610DB"/>
    <w:rsid w:val="00461523"/>
    <w:rsid w:val="004619D0"/>
    <w:rsid w:val="00461AB3"/>
    <w:rsid w:val="00462DF0"/>
    <w:rsid w:val="00463C83"/>
    <w:rsid w:val="00464BA7"/>
    <w:rsid w:val="00465562"/>
    <w:rsid w:val="004675FD"/>
    <w:rsid w:val="00470138"/>
    <w:rsid w:val="00470171"/>
    <w:rsid w:val="0047072D"/>
    <w:rsid w:val="00470DB9"/>
    <w:rsid w:val="00470FC8"/>
    <w:rsid w:val="00472E9D"/>
    <w:rsid w:val="00475214"/>
    <w:rsid w:val="0047620B"/>
    <w:rsid w:val="00477653"/>
    <w:rsid w:val="00480714"/>
    <w:rsid w:val="00481644"/>
    <w:rsid w:val="0048180A"/>
    <w:rsid w:val="004826D7"/>
    <w:rsid w:val="00482E50"/>
    <w:rsid w:val="004839EF"/>
    <w:rsid w:val="0048457B"/>
    <w:rsid w:val="0048460F"/>
    <w:rsid w:val="00484E02"/>
    <w:rsid w:val="004863AB"/>
    <w:rsid w:val="0048711C"/>
    <w:rsid w:val="00487F63"/>
    <w:rsid w:val="004917F1"/>
    <w:rsid w:val="0049186C"/>
    <w:rsid w:val="0049425E"/>
    <w:rsid w:val="004945BE"/>
    <w:rsid w:val="004959D9"/>
    <w:rsid w:val="00495F9E"/>
    <w:rsid w:val="00496371"/>
    <w:rsid w:val="00496420"/>
    <w:rsid w:val="0049651F"/>
    <w:rsid w:val="004A02A1"/>
    <w:rsid w:val="004A0611"/>
    <w:rsid w:val="004A10CE"/>
    <w:rsid w:val="004A1669"/>
    <w:rsid w:val="004A1905"/>
    <w:rsid w:val="004A1E3D"/>
    <w:rsid w:val="004A21A6"/>
    <w:rsid w:val="004A2B4B"/>
    <w:rsid w:val="004A3D94"/>
    <w:rsid w:val="004A5D60"/>
    <w:rsid w:val="004A60E0"/>
    <w:rsid w:val="004A78E5"/>
    <w:rsid w:val="004A7CDA"/>
    <w:rsid w:val="004A7D29"/>
    <w:rsid w:val="004B20AD"/>
    <w:rsid w:val="004B2818"/>
    <w:rsid w:val="004B2EEC"/>
    <w:rsid w:val="004B397D"/>
    <w:rsid w:val="004B4880"/>
    <w:rsid w:val="004B6F49"/>
    <w:rsid w:val="004B71EA"/>
    <w:rsid w:val="004B7A7C"/>
    <w:rsid w:val="004C035A"/>
    <w:rsid w:val="004C08ED"/>
    <w:rsid w:val="004C0F70"/>
    <w:rsid w:val="004C13E3"/>
    <w:rsid w:val="004C1940"/>
    <w:rsid w:val="004C20D9"/>
    <w:rsid w:val="004C26E4"/>
    <w:rsid w:val="004C3093"/>
    <w:rsid w:val="004C3655"/>
    <w:rsid w:val="004C4635"/>
    <w:rsid w:val="004C5B03"/>
    <w:rsid w:val="004C5C67"/>
    <w:rsid w:val="004C630F"/>
    <w:rsid w:val="004D0323"/>
    <w:rsid w:val="004D0416"/>
    <w:rsid w:val="004D0A25"/>
    <w:rsid w:val="004D0DB2"/>
    <w:rsid w:val="004D0E4D"/>
    <w:rsid w:val="004D106E"/>
    <w:rsid w:val="004D15CB"/>
    <w:rsid w:val="004D167F"/>
    <w:rsid w:val="004D2824"/>
    <w:rsid w:val="004D35A2"/>
    <w:rsid w:val="004D3FF2"/>
    <w:rsid w:val="004D455D"/>
    <w:rsid w:val="004D646D"/>
    <w:rsid w:val="004E0518"/>
    <w:rsid w:val="004E0CAD"/>
    <w:rsid w:val="004E0E2E"/>
    <w:rsid w:val="004E11A2"/>
    <w:rsid w:val="004E4430"/>
    <w:rsid w:val="004E778F"/>
    <w:rsid w:val="004E7F1A"/>
    <w:rsid w:val="004F292C"/>
    <w:rsid w:val="004F3598"/>
    <w:rsid w:val="004F3B2C"/>
    <w:rsid w:val="004F57AB"/>
    <w:rsid w:val="004F6F5A"/>
    <w:rsid w:val="004F7110"/>
    <w:rsid w:val="004F7B7D"/>
    <w:rsid w:val="00500FB2"/>
    <w:rsid w:val="00504AC7"/>
    <w:rsid w:val="00506FB8"/>
    <w:rsid w:val="005079DF"/>
    <w:rsid w:val="005108DA"/>
    <w:rsid w:val="00510C73"/>
    <w:rsid w:val="005115AA"/>
    <w:rsid w:val="00511C54"/>
    <w:rsid w:val="005133FE"/>
    <w:rsid w:val="00513B7E"/>
    <w:rsid w:val="00515FF2"/>
    <w:rsid w:val="0051629E"/>
    <w:rsid w:val="00516541"/>
    <w:rsid w:val="0051745D"/>
    <w:rsid w:val="005174E4"/>
    <w:rsid w:val="005211C4"/>
    <w:rsid w:val="00522D17"/>
    <w:rsid w:val="00522D5E"/>
    <w:rsid w:val="00523626"/>
    <w:rsid w:val="005239CB"/>
    <w:rsid w:val="00523E3E"/>
    <w:rsid w:val="00523EF4"/>
    <w:rsid w:val="00524CAC"/>
    <w:rsid w:val="00525BE5"/>
    <w:rsid w:val="00526E38"/>
    <w:rsid w:val="0052736C"/>
    <w:rsid w:val="005305DD"/>
    <w:rsid w:val="005322CA"/>
    <w:rsid w:val="00532B73"/>
    <w:rsid w:val="00534C25"/>
    <w:rsid w:val="00536A85"/>
    <w:rsid w:val="00537083"/>
    <w:rsid w:val="005409F4"/>
    <w:rsid w:val="00540BF5"/>
    <w:rsid w:val="00540F0C"/>
    <w:rsid w:val="005414A1"/>
    <w:rsid w:val="005421A3"/>
    <w:rsid w:val="00543C75"/>
    <w:rsid w:val="00543E94"/>
    <w:rsid w:val="005446CB"/>
    <w:rsid w:val="00545833"/>
    <w:rsid w:val="005461B9"/>
    <w:rsid w:val="005467A2"/>
    <w:rsid w:val="00547119"/>
    <w:rsid w:val="0055147D"/>
    <w:rsid w:val="0055150B"/>
    <w:rsid w:val="00551883"/>
    <w:rsid w:val="00553114"/>
    <w:rsid w:val="00553469"/>
    <w:rsid w:val="00553D3D"/>
    <w:rsid w:val="0055477B"/>
    <w:rsid w:val="005558B6"/>
    <w:rsid w:val="00555D2B"/>
    <w:rsid w:val="00555D3F"/>
    <w:rsid w:val="00555EEB"/>
    <w:rsid w:val="0055662F"/>
    <w:rsid w:val="00556B40"/>
    <w:rsid w:val="00556D0C"/>
    <w:rsid w:val="00557143"/>
    <w:rsid w:val="0055740E"/>
    <w:rsid w:val="0056140A"/>
    <w:rsid w:val="00561B8C"/>
    <w:rsid w:val="00563B34"/>
    <w:rsid w:val="00564164"/>
    <w:rsid w:val="00565661"/>
    <w:rsid w:val="00565DE3"/>
    <w:rsid w:val="0056779F"/>
    <w:rsid w:val="00567BC9"/>
    <w:rsid w:val="0057045B"/>
    <w:rsid w:val="00572EA1"/>
    <w:rsid w:val="00573649"/>
    <w:rsid w:val="0057364C"/>
    <w:rsid w:val="00573854"/>
    <w:rsid w:val="00573ADB"/>
    <w:rsid w:val="00573BA1"/>
    <w:rsid w:val="00573CFA"/>
    <w:rsid w:val="00574418"/>
    <w:rsid w:val="00574B71"/>
    <w:rsid w:val="00575065"/>
    <w:rsid w:val="0057518C"/>
    <w:rsid w:val="00575C5A"/>
    <w:rsid w:val="00576BF1"/>
    <w:rsid w:val="00577104"/>
    <w:rsid w:val="005800DE"/>
    <w:rsid w:val="00580700"/>
    <w:rsid w:val="00582E0F"/>
    <w:rsid w:val="0058309D"/>
    <w:rsid w:val="005841C4"/>
    <w:rsid w:val="00584590"/>
    <w:rsid w:val="005858DA"/>
    <w:rsid w:val="00585D3A"/>
    <w:rsid w:val="005864EA"/>
    <w:rsid w:val="00587CEB"/>
    <w:rsid w:val="005927DB"/>
    <w:rsid w:val="005938C1"/>
    <w:rsid w:val="0059438B"/>
    <w:rsid w:val="005955FA"/>
    <w:rsid w:val="005976BB"/>
    <w:rsid w:val="005A1954"/>
    <w:rsid w:val="005A1AFC"/>
    <w:rsid w:val="005A20E5"/>
    <w:rsid w:val="005A24E2"/>
    <w:rsid w:val="005A353C"/>
    <w:rsid w:val="005A432D"/>
    <w:rsid w:val="005A539A"/>
    <w:rsid w:val="005A6A02"/>
    <w:rsid w:val="005A6B74"/>
    <w:rsid w:val="005A739C"/>
    <w:rsid w:val="005A7A79"/>
    <w:rsid w:val="005A7C82"/>
    <w:rsid w:val="005B21B3"/>
    <w:rsid w:val="005B3D0A"/>
    <w:rsid w:val="005B57DD"/>
    <w:rsid w:val="005B623A"/>
    <w:rsid w:val="005B6C3D"/>
    <w:rsid w:val="005B769E"/>
    <w:rsid w:val="005B77DD"/>
    <w:rsid w:val="005B7FAE"/>
    <w:rsid w:val="005C1E8D"/>
    <w:rsid w:val="005C1F45"/>
    <w:rsid w:val="005C2514"/>
    <w:rsid w:val="005C27D5"/>
    <w:rsid w:val="005C443D"/>
    <w:rsid w:val="005C4972"/>
    <w:rsid w:val="005C58DC"/>
    <w:rsid w:val="005C6850"/>
    <w:rsid w:val="005C744F"/>
    <w:rsid w:val="005C75F6"/>
    <w:rsid w:val="005C76D8"/>
    <w:rsid w:val="005D00E3"/>
    <w:rsid w:val="005D11FB"/>
    <w:rsid w:val="005D2538"/>
    <w:rsid w:val="005D3201"/>
    <w:rsid w:val="005D411E"/>
    <w:rsid w:val="005D487A"/>
    <w:rsid w:val="005D497D"/>
    <w:rsid w:val="005D5BF2"/>
    <w:rsid w:val="005D6CF5"/>
    <w:rsid w:val="005D7015"/>
    <w:rsid w:val="005D72B1"/>
    <w:rsid w:val="005E1338"/>
    <w:rsid w:val="005E22A0"/>
    <w:rsid w:val="005E2F06"/>
    <w:rsid w:val="005E2F97"/>
    <w:rsid w:val="005E3C2D"/>
    <w:rsid w:val="005E5694"/>
    <w:rsid w:val="005E69F1"/>
    <w:rsid w:val="005E6A59"/>
    <w:rsid w:val="005E7A15"/>
    <w:rsid w:val="005F1227"/>
    <w:rsid w:val="005F14F9"/>
    <w:rsid w:val="005F179A"/>
    <w:rsid w:val="005F18CD"/>
    <w:rsid w:val="005F21C0"/>
    <w:rsid w:val="005F2E53"/>
    <w:rsid w:val="005F5B5F"/>
    <w:rsid w:val="005F5EFB"/>
    <w:rsid w:val="005F7367"/>
    <w:rsid w:val="005F7614"/>
    <w:rsid w:val="00601147"/>
    <w:rsid w:val="00604919"/>
    <w:rsid w:val="00605647"/>
    <w:rsid w:val="00605B45"/>
    <w:rsid w:val="00605E0C"/>
    <w:rsid w:val="00606225"/>
    <w:rsid w:val="00606FBE"/>
    <w:rsid w:val="00607526"/>
    <w:rsid w:val="0060798A"/>
    <w:rsid w:val="00607A8E"/>
    <w:rsid w:val="00607FC4"/>
    <w:rsid w:val="00613F73"/>
    <w:rsid w:val="00614857"/>
    <w:rsid w:val="00614985"/>
    <w:rsid w:val="00615CA3"/>
    <w:rsid w:val="0061610E"/>
    <w:rsid w:val="006179DB"/>
    <w:rsid w:val="00617AEF"/>
    <w:rsid w:val="00617D85"/>
    <w:rsid w:val="00617FD8"/>
    <w:rsid w:val="00620915"/>
    <w:rsid w:val="006249A7"/>
    <w:rsid w:val="006303C0"/>
    <w:rsid w:val="00630402"/>
    <w:rsid w:val="00631B67"/>
    <w:rsid w:val="00631EF0"/>
    <w:rsid w:val="0063200D"/>
    <w:rsid w:val="00632131"/>
    <w:rsid w:val="00633401"/>
    <w:rsid w:val="00633B6F"/>
    <w:rsid w:val="00633B90"/>
    <w:rsid w:val="0063412C"/>
    <w:rsid w:val="00635108"/>
    <w:rsid w:val="00637AD7"/>
    <w:rsid w:val="00640FAB"/>
    <w:rsid w:val="0064109C"/>
    <w:rsid w:val="0064551E"/>
    <w:rsid w:val="00645667"/>
    <w:rsid w:val="00645E26"/>
    <w:rsid w:val="00646303"/>
    <w:rsid w:val="00646634"/>
    <w:rsid w:val="006466EA"/>
    <w:rsid w:val="006479ED"/>
    <w:rsid w:val="006500BB"/>
    <w:rsid w:val="0065221E"/>
    <w:rsid w:val="006526F2"/>
    <w:rsid w:val="00654686"/>
    <w:rsid w:val="00655AB0"/>
    <w:rsid w:val="00655B97"/>
    <w:rsid w:val="00655C9C"/>
    <w:rsid w:val="0066197B"/>
    <w:rsid w:val="00662394"/>
    <w:rsid w:val="006633D5"/>
    <w:rsid w:val="006636B8"/>
    <w:rsid w:val="00663B1E"/>
    <w:rsid w:val="00663EBC"/>
    <w:rsid w:val="00664038"/>
    <w:rsid w:val="00665338"/>
    <w:rsid w:val="006661BC"/>
    <w:rsid w:val="00666FB4"/>
    <w:rsid w:val="00670D23"/>
    <w:rsid w:val="006712E3"/>
    <w:rsid w:val="006724E5"/>
    <w:rsid w:val="00672C4F"/>
    <w:rsid w:val="00673148"/>
    <w:rsid w:val="006732B2"/>
    <w:rsid w:val="00673AB6"/>
    <w:rsid w:val="00673C0E"/>
    <w:rsid w:val="00675509"/>
    <w:rsid w:val="006758DA"/>
    <w:rsid w:val="0067626C"/>
    <w:rsid w:val="00676900"/>
    <w:rsid w:val="006769C3"/>
    <w:rsid w:val="00680533"/>
    <w:rsid w:val="00680B6A"/>
    <w:rsid w:val="00681D48"/>
    <w:rsid w:val="00684BD2"/>
    <w:rsid w:val="0068531C"/>
    <w:rsid w:val="006865BE"/>
    <w:rsid w:val="006869BD"/>
    <w:rsid w:val="00687103"/>
    <w:rsid w:val="00687749"/>
    <w:rsid w:val="0069085C"/>
    <w:rsid w:val="00691352"/>
    <w:rsid w:val="0069197C"/>
    <w:rsid w:val="00691D51"/>
    <w:rsid w:val="00692015"/>
    <w:rsid w:val="006920CA"/>
    <w:rsid w:val="00693DB6"/>
    <w:rsid w:val="00693E9D"/>
    <w:rsid w:val="00694644"/>
    <w:rsid w:val="00694858"/>
    <w:rsid w:val="006952ED"/>
    <w:rsid w:val="00695FEC"/>
    <w:rsid w:val="0069664F"/>
    <w:rsid w:val="00697507"/>
    <w:rsid w:val="006977B5"/>
    <w:rsid w:val="006A034B"/>
    <w:rsid w:val="006A0850"/>
    <w:rsid w:val="006A09F1"/>
    <w:rsid w:val="006A15DF"/>
    <w:rsid w:val="006A296F"/>
    <w:rsid w:val="006A35BD"/>
    <w:rsid w:val="006A4B5B"/>
    <w:rsid w:val="006A4DD6"/>
    <w:rsid w:val="006A5D51"/>
    <w:rsid w:val="006A5E72"/>
    <w:rsid w:val="006A6140"/>
    <w:rsid w:val="006A6BCC"/>
    <w:rsid w:val="006B119E"/>
    <w:rsid w:val="006B142B"/>
    <w:rsid w:val="006B2D13"/>
    <w:rsid w:val="006B3263"/>
    <w:rsid w:val="006B54F6"/>
    <w:rsid w:val="006B61E3"/>
    <w:rsid w:val="006B6705"/>
    <w:rsid w:val="006B6BAF"/>
    <w:rsid w:val="006B7169"/>
    <w:rsid w:val="006B76B1"/>
    <w:rsid w:val="006B790B"/>
    <w:rsid w:val="006C031B"/>
    <w:rsid w:val="006C0948"/>
    <w:rsid w:val="006C0BE4"/>
    <w:rsid w:val="006C0CD2"/>
    <w:rsid w:val="006C1C98"/>
    <w:rsid w:val="006C304C"/>
    <w:rsid w:val="006C391A"/>
    <w:rsid w:val="006C3DE2"/>
    <w:rsid w:val="006C4A98"/>
    <w:rsid w:val="006C64D1"/>
    <w:rsid w:val="006C7028"/>
    <w:rsid w:val="006D03BC"/>
    <w:rsid w:val="006D26A3"/>
    <w:rsid w:val="006D3460"/>
    <w:rsid w:val="006D36AA"/>
    <w:rsid w:val="006D3B8E"/>
    <w:rsid w:val="006D5E78"/>
    <w:rsid w:val="006E1E14"/>
    <w:rsid w:val="006E2244"/>
    <w:rsid w:val="006E22DD"/>
    <w:rsid w:val="006E4C27"/>
    <w:rsid w:val="006E4C82"/>
    <w:rsid w:val="006E58FE"/>
    <w:rsid w:val="006E605F"/>
    <w:rsid w:val="006E6243"/>
    <w:rsid w:val="006E629C"/>
    <w:rsid w:val="006E7F09"/>
    <w:rsid w:val="006F01D4"/>
    <w:rsid w:val="006F064A"/>
    <w:rsid w:val="006F1339"/>
    <w:rsid w:val="006F2453"/>
    <w:rsid w:val="006F4826"/>
    <w:rsid w:val="006F5A99"/>
    <w:rsid w:val="006F6C87"/>
    <w:rsid w:val="0070245E"/>
    <w:rsid w:val="00702720"/>
    <w:rsid w:val="00702861"/>
    <w:rsid w:val="00702F05"/>
    <w:rsid w:val="007048BA"/>
    <w:rsid w:val="00705F47"/>
    <w:rsid w:val="00706452"/>
    <w:rsid w:val="00706BDF"/>
    <w:rsid w:val="00706CB8"/>
    <w:rsid w:val="007072EF"/>
    <w:rsid w:val="007077F8"/>
    <w:rsid w:val="0071047E"/>
    <w:rsid w:val="007111A9"/>
    <w:rsid w:val="007118F1"/>
    <w:rsid w:val="00713AAA"/>
    <w:rsid w:val="007145D0"/>
    <w:rsid w:val="00714D8B"/>
    <w:rsid w:val="00714DA2"/>
    <w:rsid w:val="00715B19"/>
    <w:rsid w:val="007163A3"/>
    <w:rsid w:val="00716912"/>
    <w:rsid w:val="007178A7"/>
    <w:rsid w:val="00717BFE"/>
    <w:rsid w:val="007205C4"/>
    <w:rsid w:val="00722CBF"/>
    <w:rsid w:val="007235CD"/>
    <w:rsid w:val="00723820"/>
    <w:rsid w:val="007238D3"/>
    <w:rsid w:val="00724FA2"/>
    <w:rsid w:val="007260BC"/>
    <w:rsid w:val="007274D8"/>
    <w:rsid w:val="00727911"/>
    <w:rsid w:val="00727BED"/>
    <w:rsid w:val="00727D9A"/>
    <w:rsid w:val="00730468"/>
    <w:rsid w:val="00730575"/>
    <w:rsid w:val="00730A14"/>
    <w:rsid w:val="007313AF"/>
    <w:rsid w:val="00732489"/>
    <w:rsid w:val="00732B7E"/>
    <w:rsid w:val="007334D3"/>
    <w:rsid w:val="00733565"/>
    <w:rsid w:val="00736220"/>
    <w:rsid w:val="007372C5"/>
    <w:rsid w:val="007404F8"/>
    <w:rsid w:val="0074159E"/>
    <w:rsid w:val="00741F8D"/>
    <w:rsid w:val="00742FC1"/>
    <w:rsid w:val="00745CC5"/>
    <w:rsid w:val="007472DF"/>
    <w:rsid w:val="00750E42"/>
    <w:rsid w:val="007514A2"/>
    <w:rsid w:val="0075368B"/>
    <w:rsid w:val="00756576"/>
    <w:rsid w:val="0076123A"/>
    <w:rsid w:val="00761A5C"/>
    <w:rsid w:val="0076345C"/>
    <w:rsid w:val="007642E1"/>
    <w:rsid w:val="00764310"/>
    <w:rsid w:val="00766132"/>
    <w:rsid w:val="00766B0A"/>
    <w:rsid w:val="00766E4C"/>
    <w:rsid w:val="00767B72"/>
    <w:rsid w:val="00767BB8"/>
    <w:rsid w:val="007709F7"/>
    <w:rsid w:val="00771BD7"/>
    <w:rsid w:val="00771FD7"/>
    <w:rsid w:val="00772895"/>
    <w:rsid w:val="00772AFF"/>
    <w:rsid w:val="007735E4"/>
    <w:rsid w:val="00773C9A"/>
    <w:rsid w:val="00774252"/>
    <w:rsid w:val="00775961"/>
    <w:rsid w:val="0077689B"/>
    <w:rsid w:val="007772A9"/>
    <w:rsid w:val="00781444"/>
    <w:rsid w:val="0078168B"/>
    <w:rsid w:val="0078181D"/>
    <w:rsid w:val="00782933"/>
    <w:rsid w:val="0078297A"/>
    <w:rsid w:val="0078685B"/>
    <w:rsid w:val="00786F6E"/>
    <w:rsid w:val="007871A1"/>
    <w:rsid w:val="00790C25"/>
    <w:rsid w:val="007936A4"/>
    <w:rsid w:val="00793E7E"/>
    <w:rsid w:val="00795987"/>
    <w:rsid w:val="007966C9"/>
    <w:rsid w:val="007A02DF"/>
    <w:rsid w:val="007A0836"/>
    <w:rsid w:val="007A3655"/>
    <w:rsid w:val="007A3B94"/>
    <w:rsid w:val="007A4234"/>
    <w:rsid w:val="007A42D1"/>
    <w:rsid w:val="007A5172"/>
    <w:rsid w:val="007A5AA7"/>
    <w:rsid w:val="007A6E62"/>
    <w:rsid w:val="007A7FD5"/>
    <w:rsid w:val="007B12CD"/>
    <w:rsid w:val="007B1EE9"/>
    <w:rsid w:val="007B3959"/>
    <w:rsid w:val="007B441E"/>
    <w:rsid w:val="007B4E98"/>
    <w:rsid w:val="007B5586"/>
    <w:rsid w:val="007B6171"/>
    <w:rsid w:val="007B6C19"/>
    <w:rsid w:val="007B763D"/>
    <w:rsid w:val="007B78E5"/>
    <w:rsid w:val="007B7B1D"/>
    <w:rsid w:val="007C0B43"/>
    <w:rsid w:val="007C249E"/>
    <w:rsid w:val="007C28FC"/>
    <w:rsid w:val="007C49D8"/>
    <w:rsid w:val="007C703A"/>
    <w:rsid w:val="007D321B"/>
    <w:rsid w:val="007D3DC4"/>
    <w:rsid w:val="007D4279"/>
    <w:rsid w:val="007D45D4"/>
    <w:rsid w:val="007D4935"/>
    <w:rsid w:val="007D52DB"/>
    <w:rsid w:val="007D5A6E"/>
    <w:rsid w:val="007D6A44"/>
    <w:rsid w:val="007D6EDD"/>
    <w:rsid w:val="007D78A2"/>
    <w:rsid w:val="007E0676"/>
    <w:rsid w:val="007E1A5E"/>
    <w:rsid w:val="007E3081"/>
    <w:rsid w:val="007F033B"/>
    <w:rsid w:val="007F173E"/>
    <w:rsid w:val="007F1A79"/>
    <w:rsid w:val="007F3320"/>
    <w:rsid w:val="007F4606"/>
    <w:rsid w:val="007F4F96"/>
    <w:rsid w:val="007F7113"/>
    <w:rsid w:val="007F77E5"/>
    <w:rsid w:val="0080046B"/>
    <w:rsid w:val="0080144F"/>
    <w:rsid w:val="00802ADB"/>
    <w:rsid w:val="00802DB0"/>
    <w:rsid w:val="0080493A"/>
    <w:rsid w:val="008054B8"/>
    <w:rsid w:val="00806D38"/>
    <w:rsid w:val="00806FA3"/>
    <w:rsid w:val="0081083F"/>
    <w:rsid w:val="0081099A"/>
    <w:rsid w:val="00811704"/>
    <w:rsid w:val="00812782"/>
    <w:rsid w:val="00812A32"/>
    <w:rsid w:val="00814DD3"/>
    <w:rsid w:val="00816ADF"/>
    <w:rsid w:val="0082049C"/>
    <w:rsid w:val="008205F7"/>
    <w:rsid w:val="00822C93"/>
    <w:rsid w:val="0082300B"/>
    <w:rsid w:val="0082440D"/>
    <w:rsid w:val="00826326"/>
    <w:rsid w:val="00826F30"/>
    <w:rsid w:val="00827C79"/>
    <w:rsid w:val="00830ECC"/>
    <w:rsid w:val="00831D18"/>
    <w:rsid w:val="0083421D"/>
    <w:rsid w:val="008343CA"/>
    <w:rsid w:val="00834A1B"/>
    <w:rsid w:val="00834CB6"/>
    <w:rsid w:val="00834D42"/>
    <w:rsid w:val="008361F2"/>
    <w:rsid w:val="008400A1"/>
    <w:rsid w:val="0084054E"/>
    <w:rsid w:val="00840E7E"/>
    <w:rsid w:val="00840E92"/>
    <w:rsid w:val="00842C98"/>
    <w:rsid w:val="00844647"/>
    <w:rsid w:val="00845007"/>
    <w:rsid w:val="00846C50"/>
    <w:rsid w:val="00846F6C"/>
    <w:rsid w:val="008470E0"/>
    <w:rsid w:val="008475ED"/>
    <w:rsid w:val="00850950"/>
    <w:rsid w:val="00852FA2"/>
    <w:rsid w:val="00853019"/>
    <w:rsid w:val="008534AE"/>
    <w:rsid w:val="00855DCE"/>
    <w:rsid w:val="00856AA1"/>
    <w:rsid w:val="00856C37"/>
    <w:rsid w:val="008572D9"/>
    <w:rsid w:val="008575DF"/>
    <w:rsid w:val="00860666"/>
    <w:rsid w:val="00860ED8"/>
    <w:rsid w:val="00861694"/>
    <w:rsid w:val="0086170E"/>
    <w:rsid w:val="00861F87"/>
    <w:rsid w:val="00863F2C"/>
    <w:rsid w:val="00864578"/>
    <w:rsid w:val="008655C3"/>
    <w:rsid w:val="00865DF6"/>
    <w:rsid w:val="0086672A"/>
    <w:rsid w:val="00867018"/>
    <w:rsid w:val="0086741B"/>
    <w:rsid w:val="00872332"/>
    <w:rsid w:val="00872AFB"/>
    <w:rsid w:val="00872BA5"/>
    <w:rsid w:val="00872EA8"/>
    <w:rsid w:val="00872FD4"/>
    <w:rsid w:val="0087385F"/>
    <w:rsid w:val="0087393F"/>
    <w:rsid w:val="008740C6"/>
    <w:rsid w:val="00874428"/>
    <w:rsid w:val="008749E5"/>
    <w:rsid w:val="00874CF4"/>
    <w:rsid w:val="008764C3"/>
    <w:rsid w:val="00877A2E"/>
    <w:rsid w:val="008811B6"/>
    <w:rsid w:val="00881E0A"/>
    <w:rsid w:val="0088215D"/>
    <w:rsid w:val="0088263E"/>
    <w:rsid w:val="00882C95"/>
    <w:rsid w:val="0088350C"/>
    <w:rsid w:val="00884E31"/>
    <w:rsid w:val="008862CF"/>
    <w:rsid w:val="00887010"/>
    <w:rsid w:val="008877DE"/>
    <w:rsid w:val="008907F4"/>
    <w:rsid w:val="00892DA6"/>
    <w:rsid w:val="00894056"/>
    <w:rsid w:val="00895794"/>
    <w:rsid w:val="008979B5"/>
    <w:rsid w:val="008A0819"/>
    <w:rsid w:val="008A0D60"/>
    <w:rsid w:val="008A1251"/>
    <w:rsid w:val="008A1848"/>
    <w:rsid w:val="008A2B6A"/>
    <w:rsid w:val="008A476A"/>
    <w:rsid w:val="008A5932"/>
    <w:rsid w:val="008A61BE"/>
    <w:rsid w:val="008A6C4B"/>
    <w:rsid w:val="008A7EAF"/>
    <w:rsid w:val="008B003A"/>
    <w:rsid w:val="008B0C93"/>
    <w:rsid w:val="008B1E2D"/>
    <w:rsid w:val="008B2949"/>
    <w:rsid w:val="008B377F"/>
    <w:rsid w:val="008B3DDA"/>
    <w:rsid w:val="008B3F2B"/>
    <w:rsid w:val="008B4E7B"/>
    <w:rsid w:val="008B5F37"/>
    <w:rsid w:val="008B5F87"/>
    <w:rsid w:val="008B6018"/>
    <w:rsid w:val="008B61F1"/>
    <w:rsid w:val="008B62CF"/>
    <w:rsid w:val="008B75BD"/>
    <w:rsid w:val="008B788E"/>
    <w:rsid w:val="008C143D"/>
    <w:rsid w:val="008C1D06"/>
    <w:rsid w:val="008C34BE"/>
    <w:rsid w:val="008C544D"/>
    <w:rsid w:val="008C585C"/>
    <w:rsid w:val="008C6B28"/>
    <w:rsid w:val="008C7C65"/>
    <w:rsid w:val="008D038A"/>
    <w:rsid w:val="008D0D83"/>
    <w:rsid w:val="008D2FDA"/>
    <w:rsid w:val="008D4A54"/>
    <w:rsid w:val="008D4C0E"/>
    <w:rsid w:val="008D53AE"/>
    <w:rsid w:val="008D68B0"/>
    <w:rsid w:val="008D69EE"/>
    <w:rsid w:val="008D7199"/>
    <w:rsid w:val="008E14B3"/>
    <w:rsid w:val="008E33BF"/>
    <w:rsid w:val="008E46BA"/>
    <w:rsid w:val="008E51CF"/>
    <w:rsid w:val="008E540B"/>
    <w:rsid w:val="008E7555"/>
    <w:rsid w:val="008F0ED8"/>
    <w:rsid w:val="008F2033"/>
    <w:rsid w:val="008F27C9"/>
    <w:rsid w:val="008F2BD0"/>
    <w:rsid w:val="008F2FE1"/>
    <w:rsid w:val="008F300B"/>
    <w:rsid w:val="008F3D53"/>
    <w:rsid w:val="008F436F"/>
    <w:rsid w:val="008F450E"/>
    <w:rsid w:val="008F6B00"/>
    <w:rsid w:val="008F7525"/>
    <w:rsid w:val="008F79B9"/>
    <w:rsid w:val="0090405C"/>
    <w:rsid w:val="00906033"/>
    <w:rsid w:val="00906EAB"/>
    <w:rsid w:val="00907380"/>
    <w:rsid w:val="00907C53"/>
    <w:rsid w:val="009100F8"/>
    <w:rsid w:val="00911AD6"/>
    <w:rsid w:val="00912735"/>
    <w:rsid w:val="00912E21"/>
    <w:rsid w:val="00912F77"/>
    <w:rsid w:val="00913859"/>
    <w:rsid w:val="00914517"/>
    <w:rsid w:val="00915043"/>
    <w:rsid w:val="0091667C"/>
    <w:rsid w:val="00917667"/>
    <w:rsid w:val="00920175"/>
    <w:rsid w:val="0092160D"/>
    <w:rsid w:val="009219CA"/>
    <w:rsid w:val="00922405"/>
    <w:rsid w:val="009226FD"/>
    <w:rsid w:val="0092330F"/>
    <w:rsid w:val="009247ED"/>
    <w:rsid w:val="0092557B"/>
    <w:rsid w:val="00930EFF"/>
    <w:rsid w:val="009314D5"/>
    <w:rsid w:val="00931AB7"/>
    <w:rsid w:val="00931C71"/>
    <w:rsid w:val="00932C4E"/>
    <w:rsid w:val="0093314E"/>
    <w:rsid w:val="00933B0A"/>
    <w:rsid w:val="00933E58"/>
    <w:rsid w:val="00935697"/>
    <w:rsid w:val="00935735"/>
    <w:rsid w:val="00941067"/>
    <w:rsid w:val="00941220"/>
    <w:rsid w:val="00942818"/>
    <w:rsid w:val="00942883"/>
    <w:rsid w:val="009429F3"/>
    <w:rsid w:val="00943AF6"/>
    <w:rsid w:val="00943CC4"/>
    <w:rsid w:val="00944137"/>
    <w:rsid w:val="00945900"/>
    <w:rsid w:val="00945C12"/>
    <w:rsid w:val="0094614F"/>
    <w:rsid w:val="009461BD"/>
    <w:rsid w:val="00947A4C"/>
    <w:rsid w:val="009507C9"/>
    <w:rsid w:val="00950E75"/>
    <w:rsid w:val="00951F7A"/>
    <w:rsid w:val="009536F4"/>
    <w:rsid w:val="00954419"/>
    <w:rsid w:val="00954553"/>
    <w:rsid w:val="009561A7"/>
    <w:rsid w:val="0095678C"/>
    <w:rsid w:val="00962585"/>
    <w:rsid w:val="00962EE7"/>
    <w:rsid w:val="00964853"/>
    <w:rsid w:val="00964ED8"/>
    <w:rsid w:val="00966F37"/>
    <w:rsid w:val="00967D34"/>
    <w:rsid w:val="00970ACA"/>
    <w:rsid w:val="00970C04"/>
    <w:rsid w:val="00971F31"/>
    <w:rsid w:val="00972461"/>
    <w:rsid w:val="00972F6E"/>
    <w:rsid w:val="00975329"/>
    <w:rsid w:val="009764F5"/>
    <w:rsid w:val="00977861"/>
    <w:rsid w:val="00977DF3"/>
    <w:rsid w:val="0098053B"/>
    <w:rsid w:val="00981251"/>
    <w:rsid w:val="009820DC"/>
    <w:rsid w:val="0098255C"/>
    <w:rsid w:val="0098259F"/>
    <w:rsid w:val="00982801"/>
    <w:rsid w:val="009834C4"/>
    <w:rsid w:val="0098444E"/>
    <w:rsid w:val="00984BE0"/>
    <w:rsid w:val="00987280"/>
    <w:rsid w:val="009877DE"/>
    <w:rsid w:val="00990393"/>
    <w:rsid w:val="00990468"/>
    <w:rsid w:val="00991B8F"/>
    <w:rsid w:val="00991F8F"/>
    <w:rsid w:val="00992956"/>
    <w:rsid w:val="009929B0"/>
    <w:rsid w:val="00993465"/>
    <w:rsid w:val="009943F7"/>
    <w:rsid w:val="009945C1"/>
    <w:rsid w:val="009947E9"/>
    <w:rsid w:val="009A1D6C"/>
    <w:rsid w:val="009A2018"/>
    <w:rsid w:val="009A46AD"/>
    <w:rsid w:val="009A476D"/>
    <w:rsid w:val="009A4CCF"/>
    <w:rsid w:val="009A6546"/>
    <w:rsid w:val="009A6E63"/>
    <w:rsid w:val="009A76D5"/>
    <w:rsid w:val="009B04BB"/>
    <w:rsid w:val="009B1051"/>
    <w:rsid w:val="009B4084"/>
    <w:rsid w:val="009B46FC"/>
    <w:rsid w:val="009B4AC9"/>
    <w:rsid w:val="009B646F"/>
    <w:rsid w:val="009C0A89"/>
    <w:rsid w:val="009C1151"/>
    <w:rsid w:val="009C15E3"/>
    <w:rsid w:val="009C22E3"/>
    <w:rsid w:val="009C2B7C"/>
    <w:rsid w:val="009C4902"/>
    <w:rsid w:val="009C57EC"/>
    <w:rsid w:val="009C643F"/>
    <w:rsid w:val="009C6DCB"/>
    <w:rsid w:val="009C6DDA"/>
    <w:rsid w:val="009D00B5"/>
    <w:rsid w:val="009D125D"/>
    <w:rsid w:val="009D286F"/>
    <w:rsid w:val="009D3456"/>
    <w:rsid w:val="009D3584"/>
    <w:rsid w:val="009D36C8"/>
    <w:rsid w:val="009D3F47"/>
    <w:rsid w:val="009D7D1D"/>
    <w:rsid w:val="009E13B5"/>
    <w:rsid w:val="009E1870"/>
    <w:rsid w:val="009E1C8C"/>
    <w:rsid w:val="009E403E"/>
    <w:rsid w:val="009E4DEA"/>
    <w:rsid w:val="009E5197"/>
    <w:rsid w:val="009E5A9C"/>
    <w:rsid w:val="009E5C76"/>
    <w:rsid w:val="009E6907"/>
    <w:rsid w:val="009E6D16"/>
    <w:rsid w:val="009E6FE7"/>
    <w:rsid w:val="009E78BD"/>
    <w:rsid w:val="009E794F"/>
    <w:rsid w:val="009F0787"/>
    <w:rsid w:val="009F1E29"/>
    <w:rsid w:val="009F217D"/>
    <w:rsid w:val="009F34D2"/>
    <w:rsid w:val="009F4B27"/>
    <w:rsid w:val="009F4DC5"/>
    <w:rsid w:val="009F5789"/>
    <w:rsid w:val="009F5AD2"/>
    <w:rsid w:val="009F6B9C"/>
    <w:rsid w:val="00A013DC"/>
    <w:rsid w:val="00A03467"/>
    <w:rsid w:val="00A03D81"/>
    <w:rsid w:val="00A05B4E"/>
    <w:rsid w:val="00A0611A"/>
    <w:rsid w:val="00A0613B"/>
    <w:rsid w:val="00A10B5B"/>
    <w:rsid w:val="00A10FEE"/>
    <w:rsid w:val="00A11ED9"/>
    <w:rsid w:val="00A13097"/>
    <w:rsid w:val="00A13FC0"/>
    <w:rsid w:val="00A14B51"/>
    <w:rsid w:val="00A15492"/>
    <w:rsid w:val="00A159ED"/>
    <w:rsid w:val="00A17697"/>
    <w:rsid w:val="00A2156D"/>
    <w:rsid w:val="00A22088"/>
    <w:rsid w:val="00A22F8F"/>
    <w:rsid w:val="00A23440"/>
    <w:rsid w:val="00A249A5"/>
    <w:rsid w:val="00A249AB"/>
    <w:rsid w:val="00A24AE4"/>
    <w:rsid w:val="00A24FAE"/>
    <w:rsid w:val="00A251FF"/>
    <w:rsid w:val="00A25351"/>
    <w:rsid w:val="00A26517"/>
    <w:rsid w:val="00A270F9"/>
    <w:rsid w:val="00A30782"/>
    <w:rsid w:val="00A30A7E"/>
    <w:rsid w:val="00A33015"/>
    <w:rsid w:val="00A342EF"/>
    <w:rsid w:val="00A34316"/>
    <w:rsid w:val="00A351CE"/>
    <w:rsid w:val="00A36AB5"/>
    <w:rsid w:val="00A371A9"/>
    <w:rsid w:val="00A37A2F"/>
    <w:rsid w:val="00A37F83"/>
    <w:rsid w:val="00A408BD"/>
    <w:rsid w:val="00A417BF"/>
    <w:rsid w:val="00A42E3C"/>
    <w:rsid w:val="00A43026"/>
    <w:rsid w:val="00A44A53"/>
    <w:rsid w:val="00A44E01"/>
    <w:rsid w:val="00A45617"/>
    <w:rsid w:val="00A46C01"/>
    <w:rsid w:val="00A4735C"/>
    <w:rsid w:val="00A4774D"/>
    <w:rsid w:val="00A47785"/>
    <w:rsid w:val="00A478E0"/>
    <w:rsid w:val="00A47C33"/>
    <w:rsid w:val="00A50AB8"/>
    <w:rsid w:val="00A52383"/>
    <w:rsid w:val="00A52645"/>
    <w:rsid w:val="00A546F3"/>
    <w:rsid w:val="00A54875"/>
    <w:rsid w:val="00A549EE"/>
    <w:rsid w:val="00A54AF9"/>
    <w:rsid w:val="00A55701"/>
    <w:rsid w:val="00A560C8"/>
    <w:rsid w:val="00A569B5"/>
    <w:rsid w:val="00A57028"/>
    <w:rsid w:val="00A574AC"/>
    <w:rsid w:val="00A57BA0"/>
    <w:rsid w:val="00A60320"/>
    <w:rsid w:val="00A60537"/>
    <w:rsid w:val="00A62686"/>
    <w:rsid w:val="00A73707"/>
    <w:rsid w:val="00A73A92"/>
    <w:rsid w:val="00A7536F"/>
    <w:rsid w:val="00A75789"/>
    <w:rsid w:val="00A76991"/>
    <w:rsid w:val="00A76B29"/>
    <w:rsid w:val="00A77604"/>
    <w:rsid w:val="00A80DF6"/>
    <w:rsid w:val="00A81B1C"/>
    <w:rsid w:val="00A831A0"/>
    <w:rsid w:val="00A842B5"/>
    <w:rsid w:val="00A84585"/>
    <w:rsid w:val="00A84F61"/>
    <w:rsid w:val="00A84FED"/>
    <w:rsid w:val="00A85E36"/>
    <w:rsid w:val="00A87AFD"/>
    <w:rsid w:val="00A926B4"/>
    <w:rsid w:val="00A92C30"/>
    <w:rsid w:val="00A95717"/>
    <w:rsid w:val="00A95A44"/>
    <w:rsid w:val="00A963D5"/>
    <w:rsid w:val="00A96888"/>
    <w:rsid w:val="00A9706B"/>
    <w:rsid w:val="00A97832"/>
    <w:rsid w:val="00AA0C21"/>
    <w:rsid w:val="00AA0DEA"/>
    <w:rsid w:val="00AA2865"/>
    <w:rsid w:val="00AA3C13"/>
    <w:rsid w:val="00AA68A6"/>
    <w:rsid w:val="00AB030C"/>
    <w:rsid w:val="00AB081C"/>
    <w:rsid w:val="00AB15B0"/>
    <w:rsid w:val="00AB438B"/>
    <w:rsid w:val="00AB500B"/>
    <w:rsid w:val="00AB66A9"/>
    <w:rsid w:val="00AB70CF"/>
    <w:rsid w:val="00AB7FDA"/>
    <w:rsid w:val="00AC0DFD"/>
    <w:rsid w:val="00AC3039"/>
    <w:rsid w:val="00AC36C5"/>
    <w:rsid w:val="00AC5597"/>
    <w:rsid w:val="00AC61AD"/>
    <w:rsid w:val="00AC61ED"/>
    <w:rsid w:val="00AC62D4"/>
    <w:rsid w:val="00AC6570"/>
    <w:rsid w:val="00AC68A5"/>
    <w:rsid w:val="00AC7D1B"/>
    <w:rsid w:val="00AD1F08"/>
    <w:rsid w:val="00AD30EA"/>
    <w:rsid w:val="00AD3624"/>
    <w:rsid w:val="00AD4099"/>
    <w:rsid w:val="00AD4DDE"/>
    <w:rsid w:val="00AD51E4"/>
    <w:rsid w:val="00AD5236"/>
    <w:rsid w:val="00AD539B"/>
    <w:rsid w:val="00AD6380"/>
    <w:rsid w:val="00AD642A"/>
    <w:rsid w:val="00AE03C3"/>
    <w:rsid w:val="00AE0A60"/>
    <w:rsid w:val="00AE0A8C"/>
    <w:rsid w:val="00AE1022"/>
    <w:rsid w:val="00AE1469"/>
    <w:rsid w:val="00AE1913"/>
    <w:rsid w:val="00AE1FD5"/>
    <w:rsid w:val="00AE3861"/>
    <w:rsid w:val="00AE3CCB"/>
    <w:rsid w:val="00AF1D12"/>
    <w:rsid w:val="00AF36C9"/>
    <w:rsid w:val="00AF3ECD"/>
    <w:rsid w:val="00AF59CC"/>
    <w:rsid w:val="00B004F9"/>
    <w:rsid w:val="00B00624"/>
    <w:rsid w:val="00B00F24"/>
    <w:rsid w:val="00B015E1"/>
    <w:rsid w:val="00B017C5"/>
    <w:rsid w:val="00B01EB2"/>
    <w:rsid w:val="00B03008"/>
    <w:rsid w:val="00B0456F"/>
    <w:rsid w:val="00B04E5D"/>
    <w:rsid w:val="00B064FD"/>
    <w:rsid w:val="00B0670F"/>
    <w:rsid w:val="00B06999"/>
    <w:rsid w:val="00B072BB"/>
    <w:rsid w:val="00B10B32"/>
    <w:rsid w:val="00B10CCA"/>
    <w:rsid w:val="00B1287C"/>
    <w:rsid w:val="00B13362"/>
    <w:rsid w:val="00B13680"/>
    <w:rsid w:val="00B13A22"/>
    <w:rsid w:val="00B14041"/>
    <w:rsid w:val="00B15502"/>
    <w:rsid w:val="00B1647C"/>
    <w:rsid w:val="00B17CCB"/>
    <w:rsid w:val="00B200C9"/>
    <w:rsid w:val="00B2047A"/>
    <w:rsid w:val="00B2141B"/>
    <w:rsid w:val="00B2293C"/>
    <w:rsid w:val="00B259CC"/>
    <w:rsid w:val="00B263D3"/>
    <w:rsid w:val="00B2666A"/>
    <w:rsid w:val="00B31826"/>
    <w:rsid w:val="00B31CAC"/>
    <w:rsid w:val="00B31DF5"/>
    <w:rsid w:val="00B321A7"/>
    <w:rsid w:val="00B3597F"/>
    <w:rsid w:val="00B35D27"/>
    <w:rsid w:val="00B35F2C"/>
    <w:rsid w:val="00B367EA"/>
    <w:rsid w:val="00B40575"/>
    <w:rsid w:val="00B40C7C"/>
    <w:rsid w:val="00B41630"/>
    <w:rsid w:val="00B4217C"/>
    <w:rsid w:val="00B44D5B"/>
    <w:rsid w:val="00B44F30"/>
    <w:rsid w:val="00B46152"/>
    <w:rsid w:val="00B46C06"/>
    <w:rsid w:val="00B46E32"/>
    <w:rsid w:val="00B47156"/>
    <w:rsid w:val="00B476DF"/>
    <w:rsid w:val="00B47D10"/>
    <w:rsid w:val="00B47D59"/>
    <w:rsid w:val="00B52618"/>
    <w:rsid w:val="00B5287D"/>
    <w:rsid w:val="00B54F2F"/>
    <w:rsid w:val="00B564E6"/>
    <w:rsid w:val="00B57567"/>
    <w:rsid w:val="00B57B84"/>
    <w:rsid w:val="00B57D5A"/>
    <w:rsid w:val="00B57FF8"/>
    <w:rsid w:val="00B606EC"/>
    <w:rsid w:val="00B60DCC"/>
    <w:rsid w:val="00B611C2"/>
    <w:rsid w:val="00B627C9"/>
    <w:rsid w:val="00B62930"/>
    <w:rsid w:val="00B64817"/>
    <w:rsid w:val="00B64990"/>
    <w:rsid w:val="00B65ABA"/>
    <w:rsid w:val="00B66A45"/>
    <w:rsid w:val="00B707D2"/>
    <w:rsid w:val="00B70D67"/>
    <w:rsid w:val="00B71BF4"/>
    <w:rsid w:val="00B725B0"/>
    <w:rsid w:val="00B72C6E"/>
    <w:rsid w:val="00B732B1"/>
    <w:rsid w:val="00B73AA3"/>
    <w:rsid w:val="00B73E90"/>
    <w:rsid w:val="00B74B11"/>
    <w:rsid w:val="00B75720"/>
    <w:rsid w:val="00B75C36"/>
    <w:rsid w:val="00B76A7B"/>
    <w:rsid w:val="00B77DAD"/>
    <w:rsid w:val="00B80C4F"/>
    <w:rsid w:val="00B811A3"/>
    <w:rsid w:val="00B81D5F"/>
    <w:rsid w:val="00B83288"/>
    <w:rsid w:val="00B835BC"/>
    <w:rsid w:val="00B83DE8"/>
    <w:rsid w:val="00B84375"/>
    <w:rsid w:val="00B84646"/>
    <w:rsid w:val="00B84FAA"/>
    <w:rsid w:val="00B855C7"/>
    <w:rsid w:val="00B858ED"/>
    <w:rsid w:val="00B86D77"/>
    <w:rsid w:val="00B87315"/>
    <w:rsid w:val="00B87A4B"/>
    <w:rsid w:val="00B91C40"/>
    <w:rsid w:val="00B93CC2"/>
    <w:rsid w:val="00B949F8"/>
    <w:rsid w:val="00B94B74"/>
    <w:rsid w:val="00B95464"/>
    <w:rsid w:val="00B96453"/>
    <w:rsid w:val="00BA0DA1"/>
    <w:rsid w:val="00BA156E"/>
    <w:rsid w:val="00BA1AED"/>
    <w:rsid w:val="00BA294F"/>
    <w:rsid w:val="00BA35FA"/>
    <w:rsid w:val="00BA43F2"/>
    <w:rsid w:val="00BA469F"/>
    <w:rsid w:val="00BA5FC0"/>
    <w:rsid w:val="00BA6090"/>
    <w:rsid w:val="00BA641D"/>
    <w:rsid w:val="00BA7063"/>
    <w:rsid w:val="00BA710F"/>
    <w:rsid w:val="00BA7338"/>
    <w:rsid w:val="00BA746B"/>
    <w:rsid w:val="00BB0305"/>
    <w:rsid w:val="00BB1543"/>
    <w:rsid w:val="00BB1EA5"/>
    <w:rsid w:val="00BB2CFE"/>
    <w:rsid w:val="00BB3BDA"/>
    <w:rsid w:val="00BB4112"/>
    <w:rsid w:val="00BB5223"/>
    <w:rsid w:val="00BB5BB7"/>
    <w:rsid w:val="00BB7046"/>
    <w:rsid w:val="00BB71B8"/>
    <w:rsid w:val="00BB7A8A"/>
    <w:rsid w:val="00BC076B"/>
    <w:rsid w:val="00BC0B4C"/>
    <w:rsid w:val="00BC2383"/>
    <w:rsid w:val="00BC25F1"/>
    <w:rsid w:val="00BC260C"/>
    <w:rsid w:val="00BC26D5"/>
    <w:rsid w:val="00BC2EF7"/>
    <w:rsid w:val="00BC3757"/>
    <w:rsid w:val="00BC5163"/>
    <w:rsid w:val="00BC57D7"/>
    <w:rsid w:val="00BC603B"/>
    <w:rsid w:val="00BC6246"/>
    <w:rsid w:val="00BC7591"/>
    <w:rsid w:val="00BD0872"/>
    <w:rsid w:val="00BD113F"/>
    <w:rsid w:val="00BD2B44"/>
    <w:rsid w:val="00BD2F2D"/>
    <w:rsid w:val="00BD34EB"/>
    <w:rsid w:val="00BD4449"/>
    <w:rsid w:val="00BD5D98"/>
    <w:rsid w:val="00BD6B03"/>
    <w:rsid w:val="00BD6FCF"/>
    <w:rsid w:val="00BD6FEA"/>
    <w:rsid w:val="00BD70AE"/>
    <w:rsid w:val="00BD7FF9"/>
    <w:rsid w:val="00BE12E6"/>
    <w:rsid w:val="00BE1352"/>
    <w:rsid w:val="00BE1DDB"/>
    <w:rsid w:val="00BE3081"/>
    <w:rsid w:val="00BE3ACA"/>
    <w:rsid w:val="00BE4D09"/>
    <w:rsid w:val="00BE5001"/>
    <w:rsid w:val="00BE6825"/>
    <w:rsid w:val="00BF13AD"/>
    <w:rsid w:val="00BF3B10"/>
    <w:rsid w:val="00BF402A"/>
    <w:rsid w:val="00BF4C96"/>
    <w:rsid w:val="00BF5356"/>
    <w:rsid w:val="00BF5ABD"/>
    <w:rsid w:val="00BF5E7E"/>
    <w:rsid w:val="00BF714C"/>
    <w:rsid w:val="00C0049F"/>
    <w:rsid w:val="00C01074"/>
    <w:rsid w:val="00C01616"/>
    <w:rsid w:val="00C01E07"/>
    <w:rsid w:val="00C02066"/>
    <w:rsid w:val="00C02183"/>
    <w:rsid w:val="00C0236C"/>
    <w:rsid w:val="00C028DD"/>
    <w:rsid w:val="00C0290E"/>
    <w:rsid w:val="00C03511"/>
    <w:rsid w:val="00C045CA"/>
    <w:rsid w:val="00C04E6C"/>
    <w:rsid w:val="00C04FDF"/>
    <w:rsid w:val="00C05292"/>
    <w:rsid w:val="00C05510"/>
    <w:rsid w:val="00C066FB"/>
    <w:rsid w:val="00C06A77"/>
    <w:rsid w:val="00C07FDD"/>
    <w:rsid w:val="00C125A7"/>
    <w:rsid w:val="00C16CC8"/>
    <w:rsid w:val="00C16E43"/>
    <w:rsid w:val="00C20654"/>
    <w:rsid w:val="00C206E5"/>
    <w:rsid w:val="00C21A23"/>
    <w:rsid w:val="00C226A8"/>
    <w:rsid w:val="00C23AE5"/>
    <w:rsid w:val="00C267EF"/>
    <w:rsid w:val="00C30957"/>
    <w:rsid w:val="00C31473"/>
    <w:rsid w:val="00C3384D"/>
    <w:rsid w:val="00C3430E"/>
    <w:rsid w:val="00C34EFC"/>
    <w:rsid w:val="00C35949"/>
    <w:rsid w:val="00C37521"/>
    <w:rsid w:val="00C37ABF"/>
    <w:rsid w:val="00C40A6A"/>
    <w:rsid w:val="00C41CFD"/>
    <w:rsid w:val="00C4270D"/>
    <w:rsid w:val="00C44BC4"/>
    <w:rsid w:val="00C45B5F"/>
    <w:rsid w:val="00C45D1F"/>
    <w:rsid w:val="00C46934"/>
    <w:rsid w:val="00C46AF5"/>
    <w:rsid w:val="00C4705D"/>
    <w:rsid w:val="00C51411"/>
    <w:rsid w:val="00C521E1"/>
    <w:rsid w:val="00C53800"/>
    <w:rsid w:val="00C53DD8"/>
    <w:rsid w:val="00C54AB5"/>
    <w:rsid w:val="00C54C69"/>
    <w:rsid w:val="00C54CFE"/>
    <w:rsid w:val="00C54FD4"/>
    <w:rsid w:val="00C55B27"/>
    <w:rsid w:val="00C55B65"/>
    <w:rsid w:val="00C55F89"/>
    <w:rsid w:val="00C56AE9"/>
    <w:rsid w:val="00C57D90"/>
    <w:rsid w:val="00C60292"/>
    <w:rsid w:val="00C6217C"/>
    <w:rsid w:val="00C65677"/>
    <w:rsid w:val="00C65C1F"/>
    <w:rsid w:val="00C66764"/>
    <w:rsid w:val="00C66940"/>
    <w:rsid w:val="00C679F0"/>
    <w:rsid w:val="00C67C3E"/>
    <w:rsid w:val="00C702C6"/>
    <w:rsid w:val="00C702D3"/>
    <w:rsid w:val="00C705C0"/>
    <w:rsid w:val="00C70C40"/>
    <w:rsid w:val="00C71DA6"/>
    <w:rsid w:val="00C7203C"/>
    <w:rsid w:val="00C722ED"/>
    <w:rsid w:val="00C72362"/>
    <w:rsid w:val="00C72588"/>
    <w:rsid w:val="00C74C49"/>
    <w:rsid w:val="00C7565A"/>
    <w:rsid w:val="00C77D39"/>
    <w:rsid w:val="00C845E3"/>
    <w:rsid w:val="00C848E8"/>
    <w:rsid w:val="00C859E7"/>
    <w:rsid w:val="00C85F68"/>
    <w:rsid w:val="00C863D1"/>
    <w:rsid w:val="00C86ED7"/>
    <w:rsid w:val="00C905CA"/>
    <w:rsid w:val="00C91175"/>
    <w:rsid w:val="00C96579"/>
    <w:rsid w:val="00C96CC9"/>
    <w:rsid w:val="00C9711B"/>
    <w:rsid w:val="00C9768F"/>
    <w:rsid w:val="00C97770"/>
    <w:rsid w:val="00C97C6F"/>
    <w:rsid w:val="00CA0A85"/>
    <w:rsid w:val="00CA17D4"/>
    <w:rsid w:val="00CA4106"/>
    <w:rsid w:val="00CA41BD"/>
    <w:rsid w:val="00CA4C01"/>
    <w:rsid w:val="00CA5D63"/>
    <w:rsid w:val="00CA6CBE"/>
    <w:rsid w:val="00CA7A14"/>
    <w:rsid w:val="00CB30F0"/>
    <w:rsid w:val="00CB33E0"/>
    <w:rsid w:val="00CB3E54"/>
    <w:rsid w:val="00CB4A57"/>
    <w:rsid w:val="00CB57D4"/>
    <w:rsid w:val="00CB70B1"/>
    <w:rsid w:val="00CC0C12"/>
    <w:rsid w:val="00CC0CCA"/>
    <w:rsid w:val="00CC20C9"/>
    <w:rsid w:val="00CC22F8"/>
    <w:rsid w:val="00CC2B53"/>
    <w:rsid w:val="00CC3F33"/>
    <w:rsid w:val="00CC6005"/>
    <w:rsid w:val="00CC695A"/>
    <w:rsid w:val="00CC7513"/>
    <w:rsid w:val="00CD17DB"/>
    <w:rsid w:val="00CD1CEE"/>
    <w:rsid w:val="00CD2C2E"/>
    <w:rsid w:val="00CD42B2"/>
    <w:rsid w:val="00CD4554"/>
    <w:rsid w:val="00CD6B34"/>
    <w:rsid w:val="00CE175F"/>
    <w:rsid w:val="00CE1B5D"/>
    <w:rsid w:val="00CE3466"/>
    <w:rsid w:val="00CE43D9"/>
    <w:rsid w:val="00CE458D"/>
    <w:rsid w:val="00CE6820"/>
    <w:rsid w:val="00CE6892"/>
    <w:rsid w:val="00CE6934"/>
    <w:rsid w:val="00CE6CE9"/>
    <w:rsid w:val="00CE79EF"/>
    <w:rsid w:val="00CF0D0F"/>
    <w:rsid w:val="00CF1F98"/>
    <w:rsid w:val="00CF2143"/>
    <w:rsid w:val="00CF2A86"/>
    <w:rsid w:val="00CF2C9D"/>
    <w:rsid w:val="00CF2F1C"/>
    <w:rsid w:val="00CF38F0"/>
    <w:rsid w:val="00CF3BC4"/>
    <w:rsid w:val="00CF5850"/>
    <w:rsid w:val="00CF5C03"/>
    <w:rsid w:val="00D017BD"/>
    <w:rsid w:val="00D01BB0"/>
    <w:rsid w:val="00D01DE7"/>
    <w:rsid w:val="00D02F6E"/>
    <w:rsid w:val="00D03E91"/>
    <w:rsid w:val="00D04ABB"/>
    <w:rsid w:val="00D04BA7"/>
    <w:rsid w:val="00D05480"/>
    <w:rsid w:val="00D0758B"/>
    <w:rsid w:val="00D075E6"/>
    <w:rsid w:val="00D077C0"/>
    <w:rsid w:val="00D07E9D"/>
    <w:rsid w:val="00D129B0"/>
    <w:rsid w:val="00D13320"/>
    <w:rsid w:val="00D13915"/>
    <w:rsid w:val="00D13A6E"/>
    <w:rsid w:val="00D14997"/>
    <w:rsid w:val="00D1594D"/>
    <w:rsid w:val="00D16934"/>
    <w:rsid w:val="00D16F93"/>
    <w:rsid w:val="00D17922"/>
    <w:rsid w:val="00D2077D"/>
    <w:rsid w:val="00D20995"/>
    <w:rsid w:val="00D218CF"/>
    <w:rsid w:val="00D230EE"/>
    <w:rsid w:val="00D23251"/>
    <w:rsid w:val="00D234F0"/>
    <w:rsid w:val="00D23525"/>
    <w:rsid w:val="00D23996"/>
    <w:rsid w:val="00D24823"/>
    <w:rsid w:val="00D25ABF"/>
    <w:rsid w:val="00D25D39"/>
    <w:rsid w:val="00D27473"/>
    <w:rsid w:val="00D304DE"/>
    <w:rsid w:val="00D30690"/>
    <w:rsid w:val="00D30B27"/>
    <w:rsid w:val="00D33DC4"/>
    <w:rsid w:val="00D344CE"/>
    <w:rsid w:val="00D34704"/>
    <w:rsid w:val="00D3525B"/>
    <w:rsid w:val="00D3534F"/>
    <w:rsid w:val="00D376A2"/>
    <w:rsid w:val="00D40731"/>
    <w:rsid w:val="00D40C4C"/>
    <w:rsid w:val="00D43A30"/>
    <w:rsid w:val="00D44AA3"/>
    <w:rsid w:val="00D4504A"/>
    <w:rsid w:val="00D45BC5"/>
    <w:rsid w:val="00D46434"/>
    <w:rsid w:val="00D47EDB"/>
    <w:rsid w:val="00D50FD6"/>
    <w:rsid w:val="00D510DE"/>
    <w:rsid w:val="00D51DDB"/>
    <w:rsid w:val="00D51E41"/>
    <w:rsid w:val="00D52E78"/>
    <w:rsid w:val="00D53849"/>
    <w:rsid w:val="00D5474A"/>
    <w:rsid w:val="00D5574A"/>
    <w:rsid w:val="00D56B83"/>
    <w:rsid w:val="00D57D6E"/>
    <w:rsid w:val="00D60545"/>
    <w:rsid w:val="00D60ABA"/>
    <w:rsid w:val="00D615CF"/>
    <w:rsid w:val="00D617DD"/>
    <w:rsid w:val="00D64300"/>
    <w:rsid w:val="00D658B3"/>
    <w:rsid w:val="00D6673F"/>
    <w:rsid w:val="00D66821"/>
    <w:rsid w:val="00D67A47"/>
    <w:rsid w:val="00D74368"/>
    <w:rsid w:val="00D74EAA"/>
    <w:rsid w:val="00D779EA"/>
    <w:rsid w:val="00D82414"/>
    <w:rsid w:val="00D82470"/>
    <w:rsid w:val="00D83C07"/>
    <w:rsid w:val="00D879E0"/>
    <w:rsid w:val="00D87C82"/>
    <w:rsid w:val="00D90728"/>
    <w:rsid w:val="00D919B1"/>
    <w:rsid w:val="00D93B99"/>
    <w:rsid w:val="00D94AD0"/>
    <w:rsid w:val="00D95870"/>
    <w:rsid w:val="00D95886"/>
    <w:rsid w:val="00D95F25"/>
    <w:rsid w:val="00D966D4"/>
    <w:rsid w:val="00DA04FE"/>
    <w:rsid w:val="00DA08ED"/>
    <w:rsid w:val="00DA108F"/>
    <w:rsid w:val="00DA1B61"/>
    <w:rsid w:val="00DA29EF"/>
    <w:rsid w:val="00DA321E"/>
    <w:rsid w:val="00DA3C91"/>
    <w:rsid w:val="00DA518F"/>
    <w:rsid w:val="00DA6612"/>
    <w:rsid w:val="00DA7F10"/>
    <w:rsid w:val="00DB0597"/>
    <w:rsid w:val="00DB1D10"/>
    <w:rsid w:val="00DB24D5"/>
    <w:rsid w:val="00DB265E"/>
    <w:rsid w:val="00DB30D4"/>
    <w:rsid w:val="00DB3639"/>
    <w:rsid w:val="00DB494A"/>
    <w:rsid w:val="00DB4E1C"/>
    <w:rsid w:val="00DB58E9"/>
    <w:rsid w:val="00DB5E07"/>
    <w:rsid w:val="00DB61FE"/>
    <w:rsid w:val="00DB6D91"/>
    <w:rsid w:val="00DB7996"/>
    <w:rsid w:val="00DC01E6"/>
    <w:rsid w:val="00DC3CE9"/>
    <w:rsid w:val="00DC42E0"/>
    <w:rsid w:val="00DC44C9"/>
    <w:rsid w:val="00DC584D"/>
    <w:rsid w:val="00DD083D"/>
    <w:rsid w:val="00DD1839"/>
    <w:rsid w:val="00DD1E6A"/>
    <w:rsid w:val="00DD2526"/>
    <w:rsid w:val="00DD2FF1"/>
    <w:rsid w:val="00DD3EF5"/>
    <w:rsid w:val="00DD460E"/>
    <w:rsid w:val="00DD567A"/>
    <w:rsid w:val="00DD5E74"/>
    <w:rsid w:val="00DD675C"/>
    <w:rsid w:val="00DD6E5A"/>
    <w:rsid w:val="00DD7FEB"/>
    <w:rsid w:val="00DE06AD"/>
    <w:rsid w:val="00DE1D77"/>
    <w:rsid w:val="00DE3759"/>
    <w:rsid w:val="00DE570B"/>
    <w:rsid w:val="00DE6839"/>
    <w:rsid w:val="00DE6A61"/>
    <w:rsid w:val="00DE6AA1"/>
    <w:rsid w:val="00DF22D0"/>
    <w:rsid w:val="00DF27C5"/>
    <w:rsid w:val="00DF4FBD"/>
    <w:rsid w:val="00DF5479"/>
    <w:rsid w:val="00E00557"/>
    <w:rsid w:val="00E01A0F"/>
    <w:rsid w:val="00E028C1"/>
    <w:rsid w:val="00E02D8E"/>
    <w:rsid w:val="00E02E19"/>
    <w:rsid w:val="00E05294"/>
    <w:rsid w:val="00E05874"/>
    <w:rsid w:val="00E06A30"/>
    <w:rsid w:val="00E06CB7"/>
    <w:rsid w:val="00E07056"/>
    <w:rsid w:val="00E07DFB"/>
    <w:rsid w:val="00E10D45"/>
    <w:rsid w:val="00E114CE"/>
    <w:rsid w:val="00E124A6"/>
    <w:rsid w:val="00E1313A"/>
    <w:rsid w:val="00E13796"/>
    <w:rsid w:val="00E1385B"/>
    <w:rsid w:val="00E13D78"/>
    <w:rsid w:val="00E15597"/>
    <w:rsid w:val="00E156EE"/>
    <w:rsid w:val="00E15906"/>
    <w:rsid w:val="00E16356"/>
    <w:rsid w:val="00E169EF"/>
    <w:rsid w:val="00E172B2"/>
    <w:rsid w:val="00E225B8"/>
    <w:rsid w:val="00E233DD"/>
    <w:rsid w:val="00E275B3"/>
    <w:rsid w:val="00E3070C"/>
    <w:rsid w:val="00E3072E"/>
    <w:rsid w:val="00E32D76"/>
    <w:rsid w:val="00E32FAA"/>
    <w:rsid w:val="00E34819"/>
    <w:rsid w:val="00E3520B"/>
    <w:rsid w:val="00E35B60"/>
    <w:rsid w:val="00E3620E"/>
    <w:rsid w:val="00E37670"/>
    <w:rsid w:val="00E37A8C"/>
    <w:rsid w:val="00E37EED"/>
    <w:rsid w:val="00E40EF3"/>
    <w:rsid w:val="00E42767"/>
    <w:rsid w:val="00E4334E"/>
    <w:rsid w:val="00E44167"/>
    <w:rsid w:val="00E451D1"/>
    <w:rsid w:val="00E45E61"/>
    <w:rsid w:val="00E4748E"/>
    <w:rsid w:val="00E5122A"/>
    <w:rsid w:val="00E52083"/>
    <w:rsid w:val="00E53290"/>
    <w:rsid w:val="00E533B1"/>
    <w:rsid w:val="00E53672"/>
    <w:rsid w:val="00E539EC"/>
    <w:rsid w:val="00E54538"/>
    <w:rsid w:val="00E54624"/>
    <w:rsid w:val="00E54717"/>
    <w:rsid w:val="00E57A09"/>
    <w:rsid w:val="00E60DF3"/>
    <w:rsid w:val="00E671A9"/>
    <w:rsid w:val="00E71428"/>
    <w:rsid w:val="00E72DF3"/>
    <w:rsid w:val="00E72F1E"/>
    <w:rsid w:val="00E73752"/>
    <w:rsid w:val="00E73D1B"/>
    <w:rsid w:val="00E74CC9"/>
    <w:rsid w:val="00E74EC7"/>
    <w:rsid w:val="00E75AC3"/>
    <w:rsid w:val="00E771C9"/>
    <w:rsid w:val="00E802EF"/>
    <w:rsid w:val="00E81392"/>
    <w:rsid w:val="00E82A2F"/>
    <w:rsid w:val="00E849C2"/>
    <w:rsid w:val="00E908AF"/>
    <w:rsid w:val="00E90A35"/>
    <w:rsid w:val="00E90BA6"/>
    <w:rsid w:val="00E90FD4"/>
    <w:rsid w:val="00E9196C"/>
    <w:rsid w:val="00E9322F"/>
    <w:rsid w:val="00E96375"/>
    <w:rsid w:val="00E96F63"/>
    <w:rsid w:val="00E97B9B"/>
    <w:rsid w:val="00E97F8F"/>
    <w:rsid w:val="00EA07CF"/>
    <w:rsid w:val="00EA18AE"/>
    <w:rsid w:val="00EA2119"/>
    <w:rsid w:val="00EA21B8"/>
    <w:rsid w:val="00EA287A"/>
    <w:rsid w:val="00EA2AD9"/>
    <w:rsid w:val="00EA328C"/>
    <w:rsid w:val="00EA3A84"/>
    <w:rsid w:val="00EA3BE8"/>
    <w:rsid w:val="00EA4FF0"/>
    <w:rsid w:val="00EA5495"/>
    <w:rsid w:val="00EA6B04"/>
    <w:rsid w:val="00EA6C8B"/>
    <w:rsid w:val="00EA6F57"/>
    <w:rsid w:val="00EB00AD"/>
    <w:rsid w:val="00EB05D5"/>
    <w:rsid w:val="00EB10EF"/>
    <w:rsid w:val="00EB24CA"/>
    <w:rsid w:val="00EB2624"/>
    <w:rsid w:val="00EB2777"/>
    <w:rsid w:val="00EB31C2"/>
    <w:rsid w:val="00EB5C12"/>
    <w:rsid w:val="00EB600F"/>
    <w:rsid w:val="00EC0C71"/>
    <w:rsid w:val="00EC18BD"/>
    <w:rsid w:val="00EC1913"/>
    <w:rsid w:val="00EC1BAF"/>
    <w:rsid w:val="00EC326E"/>
    <w:rsid w:val="00EC398B"/>
    <w:rsid w:val="00EC3EB0"/>
    <w:rsid w:val="00ED048E"/>
    <w:rsid w:val="00ED27C4"/>
    <w:rsid w:val="00ED525C"/>
    <w:rsid w:val="00EE15C7"/>
    <w:rsid w:val="00EE1EFD"/>
    <w:rsid w:val="00EE23BE"/>
    <w:rsid w:val="00EE2D16"/>
    <w:rsid w:val="00EE2DF6"/>
    <w:rsid w:val="00EE41EA"/>
    <w:rsid w:val="00EE52F3"/>
    <w:rsid w:val="00EE5B75"/>
    <w:rsid w:val="00EE5DD8"/>
    <w:rsid w:val="00EE7A65"/>
    <w:rsid w:val="00EE7C20"/>
    <w:rsid w:val="00EF03D3"/>
    <w:rsid w:val="00EF03E9"/>
    <w:rsid w:val="00EF36A7"/>
    <w:rsid w:val="00EF388B"/>
    <w:rsid w:val="00EF3F4F"/>
    <w:rsid w:val="00EF50B9"/>
    <w:rsid w:val="00EF55F9"/>
    <w:rsid w:val="00EF59AE"/>
    <w:rsid w:val="00EF6AC8"/>
    <w:rsid w:val="00EF6B73"/>
    <w:rsid w:val="00EF6BD7"/>
    <w:rsid w:val="00EF7DFF"/>
    <w:rsid w:val="00F0055C"/>
    <w:rsid w:val="00F00A2D"/>
    <w:rsid w:val="00F03451"/>
    <w:rsid w:val="00F04CDF"/>
    <w:rsid w:val="00F04F18"/>
    <w:rsid w:val="00F06375"/>
    <w:rsid w:val="00F0697F"/>
    <w:rsid w:val="00F07861"/>
    <w:rsid w:val="00F102E2"/>
    <w:rsid w:val="00F104CC"/>
    <w:rsid w:val="00F10E3B"/>
    <w:rsid w:val="00F1101B"/>
    <w:rsid w:val="00F121BE"/>
    <w:rsid w:val="00F12C80"/>
    <w:rsid w:val="00F13FA6"/>
    <w:rsid w:val="00F14F35"/>
    <w:rsid w:val="00F15479"/>
    <w:rsid w:val="00F1676E"/>
    <w:rsid w:val="00F213A6"/>
    <w:rsid w:val="00F215CA"/>
    <w:rsid w:val="00F21E55"/>
    <w:rsid w:val="00F230D3"/>
    <w:rsid w:val="00F232DB"/>
    <w:rsid w:val="00F258B7"/>
    <w:rsid w:val="00F272B6"/>
    <w:rsid w:val="00F276C2"/>
    <w:rsid w:val="00F3181D"/>
    <w:rsid w:val="00F32A39"/>
    <w:rsid w:val="00F330A3"/>
    <w:rsid w:val="00F33AF5"/>
    <w:rsid w:val="00F33D3F"/>
    <w:rsid w:val="00F341CE"/>
    <w:rsid w:val="00F34CA9"/>
    <w:rsid w:val="00F35234"/>
    <w:rsid w:val="00F35A2D"/>
    <w:rsid w:val="00F36AB8"/>
    <w:rsid w:val="00F3709A"/>
    <w:rsid w:val="00F37598"/>
    <w:rsid w:val="00F402E2"/>
    <w:rsid w:val="00F405DF"/>
    <w:rsid w:val="00F40746"/>
    <w:rsid w:val="00F43DAD"/>
    <w:rsid w:val="00F47FAA"/>
    <w:rsid w:val="00F516A6"/>
    <w:rsid w:val="00F52813"/>
    <w:rsid w:val="00F53A14"/>
    <w:rsid w:val="00F54533"/>
    <w:rsid w:val="00F56ECB"/>
    <w:rsid w:val="00F61063"/>
    <w:rsid w:val="00F628EC"/>
    <w:rsid w:val="00F6382A"/>
    <w:rsid w:val="00F638D8"/>
    <w:rsid w:val="00F6449C"/>
    <w:rsid w:val="00F64699"/>
    <w:rsid w:val="00F64A50"/>
    <w:rsid w:val="00F659DC"/>
    <w:rsid w:val="00F6606E"/>
    <w:rsid w:val="00F66A4E"/>
    <w:rsid w:val="00F67350"/>
    <w:rsid w:val="00F6789C"/>
    <w:rsid w:val="00F67EAE"/>
    <w:rsid w:val="00F713A0"/>
    <w:rsid w:val="00F72091"/>
    <w:rsid w:val="00F74C3D"/>
    <w:rsid w:val="00F75725"/>
    <w:rsid w:val="00F77227"/>
    <w:rsid w:val="00F82539"/>
    <w:rsid w:val="00F82DE3"/>
    <w:rsid w:val="00F83E4E"/>
    <w:rsid w:val="00F84053"/>
    <w:rsid w:val="00F846FB"/>
    <w:rsid w:val="00F85A7B"/>
    <w:rsid w:val="00F86586"/>
    <w:rsid w:val="00F86BE7"/>
    <w:rsid w:val="00F9058B"/>
    <w:rsid w:val="00F909CD"/>
    <w:rsid w:val="00F90F1F"/>
    <w:rsid w:val="00F938C2"/>
    <w:rsid w:val="00F94114"/>
    <w:rsid w:val="00F94901"/>
    <w:rsid w:val="00F94A18"/>
    <w:rsid w:val="00F94BC8"/>
    <w:rsid w:val="00F9717A"/>
    <w:rsid w:val="00F974C4"/>
    <w:rsid w:val="00FA02A1"/>
    <w:rsid w:val="00FA1069"/>
    <w:rsid w:val="00FA36DA"/>
    <w:rsid w:val="00FA3D77"/>
    <w:rsid w:val="00FA410E"/>
    <w:rsid w:val="00FA5CC0"/>
    <w:rsid w:val="00FA60C1"/>
    <w:rsid w:val="00FA6159"/>
    <w:rsid w:val="00FA6BF8"/>
    <w:rsid w:val="00FB125A"/>
    <w:rsid w:val="00FB130B"/>
    <w:rsid w:val="00FB4A2A"/>
    <w:rsid w:val="00FB57D3"/>
    <w:rsid w:val="00FC00DB"/>
    <w:rsid w:val="00FC0589"/>
    <w:rsid w:val="00FC355F"/>
    <w:rsid w:val="00FC4087"/>
    <w:rsid w:val="00FC69DC"/>
    <w:rsid w:val="00FC7226"/>
    <w:rsid w:val="00FC783B"/>
    <w:rsid w:val="00FC7EDC"/>
    <w:rsid w:val="00FD0A56"/>
    <w:rsid w:val="00FD107A"/>
    <w:rsid w:val="00FD2208"/>
    <w:rsid w:val="00FD49AA"/>
    <w:rsid w:val="00FD4CA4"/>
    <w:rsid w:val="00FD4CEE"/>
    <w:rsid w:val="00FD5921"/>
    <w:rsid w:val="00FD5A1F"/>
    <w:rsid w:val="00FD723F"/>
    <w:rsid w:val="00FE11AC"/>
    <w:rsid w:val="00FE1663"/>
    <w:rsid w:val="00FE2C79"/>
    <w:rsid w:val="00FE3583"/>
    <w:rsid w:val="00FE4741"/>
    <w:rsid w:val="00FE64E1"/>
    <w:rsid w:val="00FE785C"/>
    <w:rsid w:val="00FF0D90"/>
    <w:rsid w:val="00FF1108"/>
    <w:rsid w:val="00FF166E"/>
    <w:rsid w:val="00FF232C"/>
    <w:rsid w:val="00FF40EE"/>
    <w:rsid w:val="00FF4542"/>
    <w:rsid w:val="00FF4E52"/>
    <w:rsid w:val="00FF6ECA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BF"/>
    <w:rPr>
      <w:rFonts w:ascii="Arial" w:hAnsi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3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Zkladnodstavec">
    <w:name w:val="[Základní odstavec]"/>
    <w:basedOn w:val="Normal"/>
    <w:uiPriority w:val="99"/>
    <w:rsid w:val="00CA41BD"/>
    <w:pPr>
      <w:autoSpaceDE w:val="0"/>
      <w:autoSpaceDN w:val="0"/>
      <w:adjustRightInd w:val="0"/>
      <w:spacing w:line="288" w:lineRule="auto"/>
      <w:textAlignment w:val="center"/>
    </w:pPr>
    <w:rPr>
      <w:rFonts w:ascii="HelveticaNeueLT Pro 55 Roman" w:hAnsi="HelveticaNeueLT Pro 55 Roman" w:cs="HelveticaNeueLT Pro 55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CA41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6345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634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45C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F7113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F7113"/>
    <w:rPr>
      <w:rFonts w:cs="Times New Roman"/>
      <w:b/>
      <w:sz w:val="32"/>
    </w:rPr>
  </w:style>
  <w:style w:type="character" w:customStyle="1" w:styleId="hps">
    <w:name w:val="hps"/>
    <w:basedOn w:val="DefaultParagraphFont"/>
    <w:uiPriority w:val="99"/>
    <w:rsid w:val="006C031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A0C2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A0C2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0C21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C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0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vancova\Desktop\LENKA\1_AAA\LEGIOS\!!!!Hlav%20papir_0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!!!!Hlav papir_01a.dot</Template>
  <TotalTime>2</TotalTime>
  <Pages>1</Pages>
  <Words>244</Words>
  <Characters>1440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LEGIOS Loco získala další významnou zakázku pro GATX</dc:title>
  <dc:subject/>
  <dc:creator>krivancova</dc:creator>
  <cp:keywords/>
  <dc:description/>
  <cp:lastModifiedBy>Michal Donath</cp:lastModifiedBy>
  <cp:revision>2</cp:revision>
  <cp:lastPrinted>2013-04-10T13:13:00Z</cp:lastPrinted>
  <dcterms:created xsi:type="dcterms:W3CDTF">2015-08-06T08:25:00Z</dcterms:created>
  <dcterms:modified xsi:type="dcterms:W3CDTF">2015-08-06T08:25:00Z</dcterms:modified>
</cp:coreProperties>
</file>